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id w:val="254023022"/>
        <w:placeholder>
          <w:docPart w:val="47476C5174A94A0F9421269E46CE2607"/>
        </w:placeholder>
        <w15:appearance w15:val="hidden"/>
      </w:sdtPr>
      <w:sdtEndPr/>
      <w:sdtContent>
        <w:p w14:paraId="778A5870" w14:textId="4BF51B14" w:rsidR="00F87069" w:rsidRDefault="00FF7D59">
          <w:pPr>
            <w:pStyle w:val="Companyname"/>
          </w:pPr>
          <w:r>
            <w:t>Legacy By Impact</w:t>
          </w:r>
        </w:p>
      </w:sdtContent>
    </w:sdt>
    <w:p w14:paraId="116FC47D" w14:textId="151CA6FC" w:rsidR="00F87069" w:rsidRDefault="00F87069">
      <w:pPr>
        <w:pStyle w:val="Logo"/>
      </w:pPr>
    </w:p>
    <w:p w14:paraId="07D1B65F" w14:textId="61061C63" w:rsidR="00F87069" w:rsidRDefault="00FF7D59">
      <w:pPr>
        <w:pStyle w:val="Heading1"/>
        <w:spacing w:after="0"/>
      </w:pPr>
      <w:r>
        <w:t>Self Worth Assessment</w:t>
      </w:r>
    </w:p>
    <w:p w14:paraId="134E0E84" w14:textId="7016151B" w:rsidR="00F87069" w:rsidRDefault="00FF7D59">
      <w:pPr>
        <w:pStyle w:val="Heading2"/>
      </w:pPr>
      <w:r>
        <w:t>Instructions</w:t>
      </w:r>
    </w:p>
    <w:tbl>
      <w:tblPr>
        <w:tblStyle w:val="ListTable2"/>
        <w:tblW w:w="5000" w:type="pct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  <w:tblDescription w:val="Applicant information"/>
      </w:tblPr>
      <w:tblGrid>
        <w:gridCol w:w="10800"/>
      </w:tblGrid>
      <w:tr w:rsidR="00FF7D59" w14:paraId="48A69F93" w14:textId="77777777" w:rsidTr="00396D05">
        <w:tc>
          <w:tcPr>
            <w:tcW w:w="10800" w:type="dxa"/>
          </w:tcPr>
          <w:p w14:paraId="6F3468D5" w14:textId="6EE0AA24" w:rsidR="00FF7D59" w:rsidRDefault="00FF7D59">
            <w:r>
              <w:t>Take a look at the things below and try to rank them in order of importance</w:t>
            </w:r>
            <w:r w:rsidR="00F13E42">
              <w:t xml:space="preserve"> to you. 1 would be the most important and </w:t>
            </w:r>
            <w:r w:rsidR="00254E7B">
              <w:t>15 the least.</w:t>
            </w:r>
          </w:p>
        </w:tc>
      </w:tr>
    </w:tbl>
    <w:p w14:paraId="575680DA" w14:textId="42090245" w:rsidR="00F87069" w:rsidRDefault="00FF7D59">
      <w:pPr>
        <w:pStyle w:val="Heading2"/>
      </w:pPr>
      <w:r>
        <w:t>Things to rank</w:t>
      </w:r>
    </w:p>
    <w:tbl>
      <w:tblPr>
        <w:tblStyle w:val="ListTable2"/>
        <w:tblW w:w="5000" w:type="pct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  <w:tblDescription w:val="Self Worth Evaluation"/>
      </w:tblPr>
      <w:tblGrid>
        <w:gridCol w:w="7020"/>
        <w:gridCol w:w="3780"/>
      </w:tblGrid>
      <w:tr w:rsidR="00F87069" w14:paraId="6172A5E9" w14:textId="77777777" w:rsidTr="00FF7D59">
        <w:tc>
          <w:tcPr>
            <w:tcW w:w="7020" w:type="dxa"/>
          </w:tcPr>
          <w:p w14:paraId="2C9A0D47" w14:textId="41416B78" w:rsidR="00F87069" w:rsidRDefault="00F13E42">
            <w:pPr>
              <w:pStyle w:val="Heading3"/>
              <w:outlineLvl w:val="2"/>
            </w:pPr>
            <w:r>
              <w:t>Family</w:t>
            </w:r>
          </w:p>
        </w:tc>
        <w:sdt>
          <w:sdtPr>
            <w:alias w:val="Rank"/>
            <w:tag w:val="Rank"/>
            <w:id w:val="1037242155"/>
            <w:placeholder>
              <w:docPart w:val="78DCDC1E53544C9EA08AB1CE68BF3DC8"/>
            </w:placeholder>
            <w:showingPlcHdr/>
            <w15:color w:val="000000"/>
            <w:comboBox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</w:comboBox>
          </w:sdtPr>
          <w:sdtEndPr/>
          <w:sdtContent>
            <w:tc>
              <w:tcPr>
                <w:tcW w:w="3780" w:type="dxa"/>
              </w:tcPr>
              <w:p w14:paraId="2CFC2DB8" w14:textId="5EA11D6B" w:rsidR="00F87069" w:rsidRDefault="00FF7D59">
                <w:r w:rsidRPr="0066624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87069" w14:paraId="14B3FA0C" w14:textId="77777777" w:rsidTr="00FF7D59">
        <w:tc>
          <w:tcPr>
            <w:tcW w:w="7020" w:type="dxa"/>
          </w:tcPr>
          <w:p w14:paraId="0653D316" w14:textId="2672AECC" w:rsidR="00F87069" w:rsidRDefault="00F13E42">
            <w:pPr>
              <w:pStyle w:val="Heading3"/>
              <w:outlineLvl w:val="2"/>
            </w:pPr>
            <w:r>
              <w:t>Health</w:t>
            </w:r>
          </w:p>
        </w:tc>
        <w:sdt>
          <w:sdtPr>
            <w:alias w:val="Rank"/>
            <w:tag w:val="Rank"/>
            <w:id w:val="-1358729899"/>
            <w:placeholder>
              <w:docPart w:val="06C524569932460FA24248C55E058DB2"/>
            </w:placeholder>
            <w:showingPlcHdr/>
            <w15:color w:val="000000"/>
            <w:comboBox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</w:comboBox>
          </w:sdtPr>
          <w:sdtEndPr/>
          <w:sdtContent>
            <w:tc>
              <w:tcPr>
                <w:tcW w:w="3780" w:type="dxa"/>
              </w:tcPr>
              <w:p w14:paraId="58D594A2" w14:textId="596BBA69" w:rsidR="00F87069" w:rsidRDefault="00254E7B">
                <w:r w:rsidRPr="0066624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87069" w14:paraId="3E3344D9" w14:textId="77777777" w:rsidTr="00FF7D59">
        <w:tc>
          <w:tcPr>
            <w:tcW w:w="7020" w:type="dxa"/>
          </w:tcPr>
          <w:p w14:paraId="578C671D" w14:textId="6625D931" w:rsidR="00F87069" w:rsidRDefault="00F13E42">
            <w:pPr>
              <w:pStyle w:val="Heading3"/>
              <w:outlineLvl w:val="2"/>
            </w:pPr>
            <w:r>
              <w:t>Job</w:t>
            </w:r>
          </w:p>
        </w:tc>
        <w:sdt>
          <w:sdtPr>
            <w:alias w:val="Rank"/>
            <w:tag w:val="Rank"/>
            <w:id w:val="2025133852"/>
            <w:placeholder>
              <w:docPart w:val="0BFF0546193B408A82CAC5008611AFA7"/>
            </w:placeholder>
            <w:showingPlcHdr/>
            <w15:color w:val="000000"/>
            <w:comboBox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</w:comboBox>
          </w:sdtPr>
          <w:sdtEndPr/>
          <w:sdtContent>
            <w:tc>
              <w:tcPr>
                <w:tcW w:w="3780" w:type="dxa"/>
              </w:tcPr>
              <w:p w14:paraId="405CABB0" w14:textId="74E360E5" w:rsidR="00F87069" w:rsidRDefault="00254E7B">
                <w:r w:rsidRPr="0066624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87069" w14:paraId="3D43198D" w14:textId="77777777" w:rsidTr="00FF7D59">
        <w:tc>
          <w:tcPr>
            <w:tcW w:w="7020" w:type="dxa"/>
          </w:tcPr>
          <w:p w14:paraId="4FE4FE5D" w14:textId="4CC9755F" w:rsidR="00F87069" w:rsidRDefault="00F13E42">
            <w:pPr>
              <w:pStyle w:val="Heading3"/>
              <w:outlineLvl w:val="2"/>
            </w:pPr>
            <w:r>
              <w:t>Money</w:t>
            </w:r>
          </w:p>
        </w:tc>
        <w:sdt>
          <w:sdtPr>
            <w:alias w:val="Rank"/>
            <w:tag w:val="Rank"/>
            <w:id w:val="-694918691"/>
            <w:placeholder>
              <w:docPart w:val="B0EE749D8C8B4643967D1C911512A917"/>
            </w:placeholder>
            <w:showingPlcHdr/>
            <w15:color w:val="000000"/>
            <w:comboBox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</w:comboBox>
          </w:sdtPr>
          <w:sdtEndPr/>
          <w:sdtContent>
            <w:tc>
              <w:tcPr>
                <w:tcW w:w="3780" w:type="dxa"/>
              </w:tcPr>
              <w:p w14:paraId="1EFF2535" w14:textId="53CC1F7C" w:rsidR="00F87069" w:rsidRDefault="00254E7B">
                <w:r w:rsidRPr="0066624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87069" w14:paraId="46CBBA98" w14:textId="77777777" w:rsidTr="00FF7D59">
        <w:tc>
          <w:tcPr>
            <w:tcW w:w="7020" w:type="dxa"/>
          </w:tcPr>
          <w:p w14:paraId="52381202" w14:textId="3112B7BD" w:rsidR="00F87069" w:rsidRDefault="00F13E42">
            <w:pPr>
              <w:pStyle w:val="Heading3"/>
              <w:outlineLvl w:val="2"/>
            </w:pPr>
            <w:r>
              <w:t>Possessions</w:t>
            </w:r>
          </w:p>
        </w:tc>
        <w:sdt>
          <w:sdtPr>
            <w:alias w:val="Rank"/>
            <w:tag w:val="Rank"/>
            <w:id w:val="954997190"/>
            <w:placeholder>
              <w:docPart w:val="627B83D42D304212B53629DBD73D8BB9"/>
            </w:placeholder>
            <w:showingPlcHdr/>
            <w15:color w:val="000000"/>
            <w:comboBox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</w:comboBox>
          </w:sdtPr>
          <w:sdtEndPr/>
          <w:sdtContent>
            <w:tc>
              <w:tcPr>
                <w:tcW w:w="3780" w:type="dxa"/>
              </w:tcPr>
              <w:p w14:paraId="4C17C41F" w14:textId="0170A9F2" w:rsidR="00F87069" w:rsidRDefault="00254E7B">
                <w:r w:rsidRPr="0066624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87069" w14:paraId="7C515F62" w14:textId="77777777" w:rsidTr="00FF7D59">
        <w:tc>
          <w:tcPr>
            <w:tcW w:w="7020" w:type="dxa"/>
          </w:tcPr>
          <w:p w14:paraId="10C23130" w14:textId="22C1B753" w:rsidR="00F87069" w:rsidRDefault="00F13E42">
            <w:pPr>
              <w:pStyle w:val="Heading3"/>
              <w:outlineLvl w:val="2"/>
            </w:pPr>
            <w:r>
              <w:t>Legacy</w:t>
            </w:r>
          </w:p>
        </w:tc>
        <w:sdt>
          <w:sdtPr>
            <w:alias w:val="Rank"/>
            <w:tag w:val="Rank"/>
            <w:id w:val="-1448084062"/>
            <w:placeholder>
              <w:docPart w:val="DEA107A7BC2D4D479CF71631F91906C8"/>
            </w:placeholder>
            <w:showingPlcHdr/>
            <w15:color w:val="000000"/>
            <w:comboBox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</w:comboBox>
          </w:sdtPr>
          <w:sdtEndPr/>
          <w:sdtContent>
            <w:tc>
              <w:tcPr>
                <w:tcW w:w="3780" w:type="dxa"/>
              </w:tcPr>
              <w:p w14:paraId="04E5BB5C" w14:textId="55204BC9" w:rsidR="00F87069" w:rsidRDefault="00254E7B">
                <w:r w:rsidRPr="0066624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87069" w14:paraId="6FDC9519" w14:textId="77777777" w:rsidTr="00FF7D59">
        <w:tc>
          <w:tcPr>
            <w:tcW w:w="7020" w:type="dxa"/>
          </w:tcPr>
          <w:p w14:paraId="58C51DD3" w14:textId="69E7D0C9" w:rsidR="00F87069" w:rsidRDefault="00F13E42">
            <w:pPr>
              <w:pStyle w:val="Heading3"/>
              <w:outlineLvl w:val="2"/>
            </w:pPr>
            <w:r>
              <w:t>Social Status/position</w:t>
            </w:r>
          </w:p>
        </w:tc>
        <w:sdt>
          <w:sdtPr>
            <w:alias w:val="Rank"/>
            <w:tag w:val="Rank"/>
            <w:id w:val="-779959824"/>
            <w:placeholder>
              <w:docPart w:val="DE9C4B85959743D3A709432FB1F00CF1"/>
            </w:placeholder>
            <w:showingPlcHdr/>
            <w15:color w:val="000000"/>
            <w:comboBox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</w:comboBox>
          </w:sdtPr>
          <w:sdtEndPr/>
          <w:sdtContent>
            <w:tc>
              <w:tcPr>
                <w:tcW w:w="3780" w:type="dxa"/>
              </w:tcPr>
              <w:p w14:paraId="1D15FECC" w14:textId="3A029667" w:rsidR="00F87069" w:rsidRDefault="00254E7B">
                <w:r w:rsidRPr="0066624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13E42" w14:paraId="2608CEAE" w14:textId="77777777" w:rsidTr="00FF7D59">
        <w:tc>
          <w:tcPr>
            <w:tcW w:w="7020" w:type="dxa"/>
          </w:tcPr>
          <w:p w14:paraId="0F02A037" w14:textId="336E2216" w:rsidR="00F13E42" w:rsidRDefault="00F13E42">
            <w:pPr>
              <w:pStyle w:val="Heading3"/>
              <w:outlineLvl w:val="2"/>
            </w:pPr>
            <w:r>
              <w:t>Love</w:t>
            </w:r>
          </w:p>
        </w:tc>
        <w:sdt>
          <w:sdtPr>
            <w:alias w:val="Rank"/>
            <w:tag w:val="Rank"/>
            <w:id w:val="318697440"/>
            <w:placeholder>
              <w:docPart w:val="91E72AF477F443749B9F5345B91C51B4"/>
            </w:placeholder>
            <w:showingPlcHdr/>
            <w15:color w:val="000000"/>
            <w:comboBox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</w:comboBox>
          </w:sdtPr>
          <w:sdtEndPr/>
          <w:sdtContent>
            <w:tc>
              <w:tcPr>
                <w:tcW w:w="3780" w:type="dxa"/>
              </w:tcPr>
              <w:p w14:paraId="72C90D1C" w14:textId="6697C252" w:rsidR="00F13E42" w:rsidRDefault="00254E7B">
                <w:r w:rsidRPr="0066624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13E42" w14:paraId="66DC298B" w14:textId="77777777" w:rsidTr="00FF7D59">
        <w:tc>
          <w:tcPr>
            <w:tcW w:w="7020" w:type="dxa"/>
          </w:tcPr>
          <w:p w14:paraId="0E392D75" w14:textId="1FD3EC07" w:rsidR="00F13E42" w:rsidRDefault="00F13E42">
            <w:pPr>
              <w:pStyle w:val="Heading3"/>
              <w:outlineLvl w:val="2"/>
            </w:pPr>
            <w:r>
              <w:t>Friends</w:t>
            </w:r>
          </w:p>
        </w:tc>
        <w:sdt>
          <w:sdtPr>
            <w:alias w:val="Rank"/>
            <w:tag w:val="Rank"/>
            <w:id w:val="869343145"/>
            <w:placeholder>
              <w:docPart w:val="02C5CF26BAB440BA8BCF4A6994B542E1"/>
            </w:placeholder>
            <w:showingPlcHdr/>
            <w15:color w:val="000000"/>
            <w:comboBox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</w:comboBox>
          </w:sdtPr>
          <w:sdtEndPr/>
          <w:sdtContent>
            <w:tc>
              <w:tcPr>
                <w:tcW w:w="3780" w:type="dxa"/>
              </w:tcPr>
              <w:p w14:paraId="42919A60" w14:textId="7B2C2708" w:rsidR="00F13E42" w:rsidRDefault="00254E7B">
                <w:r w:rsidRPr="0066624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13E42" w14:paraId="7D538FE0" w14:textId="77777777" w:rsidTr="00FF7D59">
        <w:tc>
          <w:tcPr>
            <w:tcW w:w="7020" w:type="dxa"/>
          </w:tcPr>
          <w:p w14:paraId="0E3C7F30" w14:textId="25254D7A" w:rsidR="00F13E42" w:rsidRDefault="00F13E42">
            <w:pPr>
              <w:pStyle w:val="Heading3"/>
              <w:outlineLvl w:val="2"/>
            </w:pPr>
            <w:r>
              <w:t>Knowledge</w:t>
            </w:r>
          </w:p>
        </w:tc>
        <w:sdt>
          <w:sdtPr>
            <w:alias w:val="Rank"/>
            <w:tag w:val="Rank"/>
            <w:id w:val="-1843843570"/>
            <w:placeholder>
              <w:docPart w:val="EBB5CDA124544823B5EA7BDB312AD591"/>
            </w:placeholder>
            <w:showingPlcHdr/>
            <w15:color w:val="000000"/>
            <w:comboBox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</w:comboBox>
          </w:sdtPr>
          <w:sdtEndPr/>
          <w:sdtContent>
            <w:tc>
              <w:tcPr>
                <w:tcW w:w="3780" w:type="dxa"/>
              </w:tcPr>
              <w:p w14:paraId="41E806A4" w14:textId="09E12D1D" w:rsidR="00F13E42" w:rsidRDefault="00254E7B">
                <w:r w:rsidRPr="0066624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13E42" w14:paraId="6F28F0F5" w14:textId="77777777" w:rsidTr="00FF7D59">
        <w:tc>
          <w:tcPr>
            <w:tcW w:w="7020" w:type="dxa"/>
          </w:tcPr>
          <w:p w14:paraId="69C79159" w14:textId="2A2B0E5D" w:rsidR="00F13E42" w:rsidRDefault="00F13E42">
            <w:pPr>
              <w:pStyle w:val="Heading3"/>
              <w:outlineLvl w:val="2"/>
            </w:pPr>
            <w:r>
              <w:t>Happiness</w:t>
            </w:r>
          </w:p>
        </w:tc>
        <w:sdt>
          <w:sdtPr>
            <w:alias w:val="Rank"/>
            <w:tag w:val="Rank"/>
            <w:id w:val="-655693300"/>
            <w:placeholder>
              <w:docPart w:val="54EF3F96006F499EB171807A500A03B5"/>
            </w:placeholder>
            <w:showingPlcHdr/>
            <w15:color w:val="000000"/>
            <w:comboBox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</w:comboBox>
          </w:sdtPr>
          <w:sdtEndPr/>
          <w:sdtContent>
            <w:tc>
              <w:tcPr>
                <w:tcW w:w="3780" w:type="dxa"/>
              </w:tcPr>
              <w:p w14:paraId="2820033D" w14:textId="18996949" w:rsidR="00F13E42" w:rsidRDefault="00254E7B">
                <w:r w:rsidRPr="0066624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13E42" w14:paraId="398A1992" w14:textId="77777777" w:rsidTr="00FF7D59">
        <w:tc>
          <w:tcPr>
            <w:tcW w:w="7020" w:type="dxa"/>
          </w:tcPr>
          <w:p w14:paraId="1616ED0E" w14:textId="10DD3FEE" w:rsidR="00F13E42" w:rsidRDefault="00F13E42">
            <w:pPr>
              <w:pStyle w:val="Heading3"/>
              <w:outlineLvl w:val="2"/>
            </w:pPr>
            <w:r>
              <w:t>Common Sense</w:t>
            </w:r>
          </w:p>
        </w:tc>
        <w:sdt>
          <w:sdtPr>
            <w:alias w:val="Rank"/>
            <w:tag w:val="Rank"/>
            <w:id w:val="-1649051689"/>
            <w:placeholder>
              <w:docPart w:val="3553D38DC4584DD19B50FBF4F2EF48D0"/>
            </w:placeholder>
            <w:showingPlcHdr/>
            <w15:color w:val="000000"/>
            <w:comboBox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</w:comboBox>
          </w:sdtPr>
          <w:sdtEndPr/>
          <w:sdtContent>
            <w:tc>
              <w:tcPr>
                <w:tcW w:w="3780" w:type="dxa"/>
              </w:tcPr>
              <w:p w14:paraId="0890E411" w14:textId="635AD759" w:rsidR="00F13E42" w:rsidRDefault="00254E7B">
                <w:r w:rsidRPr="0066624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13E42" w14:paraId="2621E885" w14:textId="77777777" w:rsidTr="00FF7D59">
        <w:tc>
          <w:tcPr>
            <w:tcW w:w="7020" w:type="dxa"/>
          </w:tcPr>
          <w:p w14:paraId="606BD5E2" w14:textId="71993CBD" w:rsidR="00F13E42" w:rsidRDefault="00F13E42">
            <w:pPr>
              <w:pStyle w:val="Heading3"/>
              <w:outlineLvl w:val="2"/>
            </w:pPr>
            <w:r>
              <w:t>Fun</w:t>
            </w:r>
          </w:p>
        </w:tc>
        <w:sdt>
          <w:sdtPr>
            <w:alias w:val="Rank"/>
            <w:tag w:val="Rank"/>
            <w:id w:val="-716737247"/>
            <w:placeholder>
              <w:docPart w:val="F1EB241F6D224ED5B3351B7680F30F17"/>
            </w:placeholder>
            <w:showingPlcHdr/>
            <w15:color w:val="000000"/>
            <w:comboBox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</w:comboBox>
          </w:sdtPr>
          <w:sdtEndPr/>
          <w:sdtContent>
            <w:tc>
              <w:tcPr>
                <w:tcW w:w="3780" w:type="dxa"/>
              </w:tcPr>
              <w:p w14:paraId="23F91831" w14:textId="5FB3CAB6" w:rsidR="00F13E42" w:rsidRDefault="00254E7B">
                <w:r w:rsidRPr="0066624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13E42" w14:paraId="225C9A05" w14:textId="77777777" w:rsidTr="00FF7D59">
        <w:tc>
          <w:tcPr>
            <w:tcW w:w="7020" w:type="dxa"/>
          </w:tcPr>
          <w:p w14:paraId="241238EA" w14:textId="29BD71C9" w:rsidR="00F13E42" w:rsidRDefault="00F13E42">
            <w:pPr>
              <w:pStyle w:val="Heading3"/>
              <w:outlineLvl w:val="2"/>
            </w:pPr>
            <w:r>
              <w:t>Freedom</w:t>
            </w:r>
          </w:p>
        </w:tc>
        <w:sdt>
          <w:sdtPr>
            <w:alias w:val="Rank"/>
            <w:tag w:val="Rank"/>
            <w:id w:val="-1367834091"/>
            <w:placeholder>
              <w:docPart w:val="33A3AD24CA0D496D843562E8D385A0A6"/>
            </w:placeholder>
            <w:showingPlcHdr/>
            <w15:color w:val="000000"/>
            <w:comboBox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</w:comboBox>
          </w:sdtPr>
          <w:sdtEndPr/>
          <w:sdtContent>
            <w:tc>
              <w:tcPr>
                <w:tcW w:w="3780" w:type="dxa"/>
              </w:tcPr>
              <w:p w14:paraId="6A1E2ACB" w14:textId="5A847C09" w:rsidR="00F13E42" w:rsidRDefault="00254E7B">
                <w:r w:rsidRPr="0066624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254E7B" w14:paraId="1BB8BEE2" w14:textId="77777777" w:rsidTr="00FF7D59">
        <w:tc>
          <w:tcPr>
            <w:tcW w:w="7020" w:type="dxa"/>
          </w:tcPr>
          <w:p w14:paraId="502A483E" w14:textId="17A32CD5" w:rsidR="00254E7B" w:rsidRDefault="00254E7B">
            <w:pPr>
              <w:pStyle w:val="Heading3"/>
              <w:outlineLvl w:val="2"/>
            </w:pPr>
            <w:r>
              <w:t>Religion</w:t>
            </w:r>
          </w:p>
        </w:tc>
        <w:sdt>
          <w:sdtPr>
            <w:alias w:val="Rank"/>
            <w:tag w:val="Rank"/>
            <w:id w:val="1387764808"/>
            <w:placeholder>
              <w:docPart w:val="9FC605B7AF58495EB5C0A73BD7CDBFE3"/>
            </w:placeholder>
            <w:showingPlcHdr/>
            <w15:color w:val="000000"/>
            <w:comboBox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</w:comboBox>
          </w:sdtPr>
          <w:sdtEndPr/>
          <w:sdtContent>
            <w:tc>
              <w:tcPr>
                <w:tcW w:w="3780" w:type="dxa"/>
              </w:tcPr>
              <w:p w14:paraId="01224B8B" w14:textId="68CDF551" w:rsidR="00254E7B" w:rsidRDefault="00254E7B">
                <w:r w:rsidRPr="0066624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7C50DABC" w14:textId="3A6E4255" w:rsidR="00F87069" w:rsidRDefault="00F13E42">
      <w:pPr>
        <w:pStyle w:val="Heading2"/>
      </w:pPr>
      <w:r>
        <w:t>The Data</w:t>
      </w:r>
    </w:p>
    <w:p w14:paraId="44E46BD6" w14:textId="172844C3" w:rsidR="00F87069" w:rsidRDefault="00F13E42">
      <w:r>
        <w:t>Now that you have taken the</w:t>
      </w:r>
      <w:r w:rsidR="001B49E1">
        <w:t xml:space="preserve"> time to create your rankings, t</w:t>
      </w:r>
      <w:r>
        <w:t xml:space="preserve">ake the time and evaluate your selections as it relates to how much time and effort you are spending </w:t>
      </w:r>
      <w:r w:rsidR="001B49E1">
        <w:t>on t</w:t>
      </w:r>
      <w:r>
        <w:t xml:space="preserve">he </w:t>
      </w:r>
      <w:r w:rsidR="001B49E1">
        <w:t>highest ranked</w:t>
      </w:r>
      <w:r>
        <w:t>.</w:t>
      </w:r>
      <w:r w:rsidR="00254E7B">
        <w:t xml:space="preserve"> For most</w:t>
      </w:r>
      <w:r w:rsidR="001B49E1">
        <w:t>,</w:t>
      </w:r>
      <w:r w:rsidR="00254E7B">
        <w:t xml:space="preserve"> it will be less time that you would prefer.</w:t>
      </w:r>
    </w:p>
    <w:p w14:paraId="0A09CF3B" w14:textId="3F0B29F2" w:rsidR="00F87069" w:rsidRDefault="00254E7B">
      <w:pPr>
        <w:pStyle w:val="Heading2"/>
      </w:pPr>
      <w:r>
        <w:t>A Step Further</w:t>
      </w:r>
    </w:p>
    <w:p w14:paraId="6E0DC96D" w14:textId="2C99F6C5" w:rsidR="0021621B" w:rsidRDefault="007F19C7">
      <w:r>
        <w:t>Here is one that</w:t>
      </w:r>
      <w:r w:rsidR="00254E7B">
        <w:t xml:space="preserve"> you may not have considered, the importance of YOU. If you had to </w:t>
      </w:r>
      <w:r>
        <w:t>rank</w:t>
      </w:r>
      <w:r w:rsidR="004935BA">
        <w:t xml:space="preserve"> yourself on the scale of the 15</w:t>
      </w:r>
      <w:r w:rsidR="00254E7B">
        <w:t xml:space="preserve"> things</w:t>
      </w:r>
      <w:r w:rsidR="00E3248C">
        <w:t>, how important would you be</w:t>
      </w:r>
      <w:r>
        <w:t>?</w:t>
      </w:r>
      <w:r w:rsidR="004935BA">
        <w:t xml:space="preserve"> </w:t>
      </w:r>
      <w:r>
        <w:t>Explain</w:t>
      </w:r>
      <w:r w:rsidR="004935BA">
        <w:t xml:space="preserve"> </w:t>
      </w:r>
      <w:r w:rsidR="00ED5912">
        <w:t>WHY</w:t>
      </w:r>
      <w:r w:rsidR="004935BA">
        <w:t xml:space="preserve"> </w:t>
      </w:r>
      <w:r w:rsidR="00E3248C">
        <w:t>these things, if applicable,</w:t>
      </w:r>
      <w:r w:rsidR="004935BA">
        <w:t xml:space="preserve"> rank above </w:t>
      </w:r>
      <w:r w:rsidR="00E3248C">
        <w:t xml:space="preserve">you on your </w:t>
      </w:r>
      <w:r>
        <w:t>self-value</w:t>
      </w:r>
      <w:r w:rsidR="00E3248C">
        <w:t xml:space="preserve"> scale</w:t>
      </w:r>
      <w:r w:rsidR="0087703E">
        <w:t xml:space="preserve">, </w:t>
      </w:r>
      <w:r>
        <w:t xml:space="preserve">then, reassess </w:t>
      </w:r>
      <w:r w:rsidR="00E3248C">
        <w:t xml:space="preserve">how they </w:t>
      </w:r>
      <w:r>
        <w:t>would change if you prioritized yourself first.</w:t>
      </w:r>
    </w:p>
    <w:p w14:paraId="354D4216" w14:textId="77777777" w:rsidR="00F87069" w:rsidRDefault="00274AEB">
      <w:pPr>
        <w:pStyle w:val="Heading2"/>
      </w:pPr>
      <w:r>
        <w:t>Additional comments</w:t>
      </w:r>
    </w:p>
    <w:p w14:paraId="6FED0514" w14:textId="6BF9A483" w:rsidR="00F87069" w:rsidRDefault="00254E7B">
      <w:r>
        <w:t>We often fail to place a significant value on ou</w:t>
      </w:r>
      <w:r w:rsidR="00255C4F">
        <w:t>r</w:t>
      </w:r>
      <w:r>
        <w:t>selves because w</w:t>
      </w:r>
      <w:r w:rsidR="00255C4F">
        <w:t>e let the other things define us</w:t>
      </w:r>
      <w:r>
        <w:t>. When those other things are gone, what is our value?</w:t>
      </w:r>
      <w:r w:rsidR="0024616C">
        <w:t xml:space="preserve"> </w:t>
      </w:r>
    </w:p>
    <w:sectPr w:rsidR="00F87069">
      <w:footerReference w:type="default" r:id="rId8"/>
      <w:foot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1FD111" w14:textId="77777777" w:rsidR="00D17EFA" w:rsidRDefault="00D17EFA">
      <w:pPr>
        <w:spacing w:after="0"/>
      </w:pPr>
      <w:r>
        <w:separator/>
      </w:r>
    </w:p>
  </w:endnote>
  <w:endnote w:type="continuationSeparator" w:id="0">
    <w:p w14:paraId="4C14C904" w14:textId="77777777" w:rsidR="00D17EFA" w:rsidRDefault="00D17EF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7B9B32" w14:textId="77777777" w:rsidR="00F87069" w:rsidRDefault="00274AEB">
    <w:pPr>
      <w:pStyle w:val="Footer"/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236D6B" w14:textId="779AF6AB" w:rsidR="00254E7B" w:rsidRDefault="00254E7B">
    <w:pPr>
      <w:pStyle w:val="Footer"/>
    </w:pPr>
    <w:r>
      <w:t>Copyrighted Legacy By Impact</w:t>
    </w:r>
    <w:r>
      <w:ptab w:relativeTo="margin" w:alignment="center" w:leader="none"/>
    </w:r>
    <w:r>
      <w:t>Self Worth Assessment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C04FC2" w14:textId="77777777" w:rsidR="00D17EFA" w:rsidRDefault="00D17EFA">
      <w:pPr>
        <w:spacing w:after="0"/>
      </w:pPr>
      <w:r>
        <w:separator/>
      </w:r>
    </w:p>
  </w:footnote>
  <w:footnote w:type="continuationSeparator" w:id="0">
    <w:p w14:paraId="3090506A" w14:textId="77777777" w:rsidR="00D17EFA" w:rsidRDefault="00D17EF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7A0FB7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00E2C8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17403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55A1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54812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4D080C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125D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8F2E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A4DE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07A37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DC5FD1"/>
    <w:multiLevelType w:val="hybridMultilevel"/>
    <w:tmpl w:val="22C08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E3770B"/>
    <w:multiLevelType w:val="hybridMultilevel"/>
    <w:tmpl w:val="50903D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DisplayPageBoundaries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WwMDEyNzc0t7AwMzdQ0lEKTi0uzszPAykwrgUAFYKYySwAAAA="/>
  </w:docVars>
  <w:rsids>
    <w:rsidRoot w:val="00FF7D59"/>
    <w:rsid w:val="001B49E1"/>
    <w:rsid w:val="0021621B"/>
    <w:rsid w:val="0024616C"/>
    <w:rsid w:val="00254E7B"/>
    <w:rsid w:val="00255C4F"/>
    <w:rsid w:val="00274AEB"/>
    <w:rsid w:val="002F69BC"/>
    <w:rsid w:val="004935BA"/>
    <w:rsid w:val="006864ED"/>
    <w:rsid w:val="006B2D5A"/>
    <w:rsid w:val="00742128"/>
    <w:rsid w:val="007F19C7"/>
    <w:rsid w:val="0087703E"/>
    <w:rsid w:val="00D17EFA"/>
    <w:rsid w:val="00DC2CCA"/>
    <w:rsid w:val="00E3248C"/>
    <w:rsid w:val="00E64009"/>
    <w:rsid w:val="00ED5912"/>
    <w:rsid w:val="00F13E42"/>
    <w:rsid w:val="00F87069"/>
    <w:rsid w:val="00FB010D"/>
    <w:rsid w:val="00FF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890CE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before="100" w:after="100"/>
    </w:pPr>
    <w:rPr>
      <w:sz w:val="18"/>
      <w:szCs w:val="18"/>
    </w:rPr>
  </w:style>
  <w:style w:type="paragraph" w:styleId="Heading1">
    <w:name w:val="heading 1"/>
    <w:basedOn w:val="Normal"/>
    <w:next w:val="Normal"/>
    <w:qFormat/>
    <w:rsid w:val="00FF7D59"/>
    <w:pPr>
      <w:spacing w:before="240" w:after="240"/>
      <w:outlineLvl w:val="0"/>
    </w:pPr>
    <w:rPr>
      <w:rFonts w:asciiTheme="majorHAnsi" w:eastAsiaTheme="majorEastAsia" w:hAnsiTheme="majorHAnsi" w:cstheme="majorBidi"/>
      <w:b/>
      <w:bCs/>
      <w:caps/>
      <w:sz w:val="24"/>
      <w:szCs w:val="24"/>
    </w:rPr>
  </w:style>
  <w:style w:type="paragraph" w:styleId="Heading2">
    <w:name w:val="heading 2"/>
    <w:basedOn w:val="Normal"/>
    <w:next w:val="Normal"/>
    <w:unhideWhenUsed/>
    <w:qFormat/>
    <w:rsid w:val="00FF7D59"/>
    <w:pPr>
      <w:numPr>
        <w:ilvl w:val="1"/>
      </w:numPr>
      <w:pBdr>
        <w:top w:val="single" w:sz="4" w:space="1" w:color="auto"/>
      </w:pBdr>
      <w:shd w:val="clear" w:color="auto" w:fill="EADBD4" w:themeFill="accent3" w:themeFillTint="33"/>
      <w:spacing w:before="360"/>
      <w:outlineLvl w:val="1"/>
    </w:pPr>
    <w:rPr>
      <w:spacing w:val="15"/>
      <w:sz w:val="22"/>
      <w:szCs w:val="22"/>
    </w:rPr>
  </w:style>
  <w:style w:type="paragraph" w:styleId="Heading3">
    <w:name w:val="heading 3"/>
    <w:basedOn w:val="Normal"/>
    <w:next w:val="Normal"/>
    <w:unhideWhenUsed/>
    <w:qFormat/>
    <w:rsid w:val="00F13E42"/>
    <w:pPr>
      <w:outlineLvl w:val="2"/>
    </w:pPr>
    <w:rPr>
      <w:rFonts w:asciiTheme="majorHAnsi" w:eastAsiaTheme="majorEastAsia" w:hAnsiTheme="majorHAnsi" w:cstheme="majorBidi"/>
    </w:rPr>
  </w:style>
  <w:style w:type="paragraph" w:styleId="Heading4">
    <w:name w:val="heading 4"/>
    <w:basedOn w:val="Heading3"/>
    <w:next w:val="Normal"/>
    <w:link w:val="Heading4Char"/>
    <w:uiPriority w:val="9"/>
    <w:unhideWhenUsed/>
    <w:pPr>
      <w:spacing w:before="240"/>
      <w:outlineLvl w:val="3"/>
    </w:pPr>
    <w:rPr>
      <w:color w:val="644030" w:themeColor="accent3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spacing w:before="240" w:after="60"/>
      <w:outlineLvl w:val="4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spacing w:before="240" w:after="60"/>
      <w:outlineLvl w:val="5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before="240" w:after="60"/>
      <w:outlineLvl w:val="6"/>
    </w:pPr>
    <w:rPr>
      <w:rFonts w:asciiTheme="majorHAnsi" w:eastAsiaTheme="majorEastAsia" w:hAnsiTheme="majorHAnsi"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before="240" w:after="60"/>
      <w:outlineLvl w:val="7"/>
    </w:pPr>
    <w:rPr>
      <w:rFonts w:asciiTheme="majorHAnsi" w:eastAsiaTheme="majorEastAsia" w:hAnsiTheme="majorHAnsi"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GridTable1Light-Accent1">
    <w:name w:val="Grid Table 1 Light Accent 1"/>
    <w:aliases w:val="Employee status"/>
    <w:basedOn w:val="TableNormal"/>
    <w:uiPriority w:val="46"/>
    <w:rPr>
      <w:kern w:val="22"/>
      <w14:ligatures w14:val="standard"/>
    </w:rPr>
    <w:tblPr>
      <w:tblStyleRowBandSize w:val="1"/>
      <w:tblStyleColBandSize w:val="1"/>
      <w:tblBorders>
        <w:insideH w:val="single" w:sz="4" w:space="0" w:color="E48312" w:themeColor="accent1"/>
      </w:tblBorders>
      <w:tblCellMar>
        <w:top w:w="29" w:type="dxa"/>
        <w:bottom w:w="29" w:type="dxa"/>
      </w:tblCellMar>
    </w:tblPr>
    <w:tblStylePr w:type="firstRow">
      <w:rPr>
        <w:b w:val="0"/>
        <w:bCs/>
      </w:rPr>
      <w:tblPr/>
      <w:tcPr>
        <w:tcBorders>
          <w:top w:val="nil"/>
          <w:left w:val="nil"/>
          <w:bottom w:val="single" w:sz="12" w:space="0" w:color="E48312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F3B46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paragraph" w:styleId="Footer">
    <w:name w:val="footer"/>
    <w:basedOn w:val="Normal"/>
    <w:link w:val="FooterChar"/>
    <w:uiPriority w:val="1"/>
    <w:unhideWhenUsed/>
    <w:pPr>
      <w:spacing w:before="80" w:after="80"/>
      <w:jc w:val="right"/>
    </w:pPr>
    <w:rPr>
      <w:color w:val="637052" w:themeColor="text2"/>
    </w:rPr>
  </w:style>
  <w:style w:type="character" w:customStyle="1" w:styleId="FooterChar">
    <w:name w:val="Footer Char"/>
    <w:basedOn w:val="DefaultParagraphFont"/>
    <w:link w:val="Footer"/>
    <w:uiPriority w:val="1"/>
    <w:rPr>
      <w:color w:val="637052" w:themeColor="text2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olor w:val="644030" w:themeColor="accent3" w:themeShade="BF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uiPriority w:val="35"/>
    <w:semiHidden/>
    <w:unhideWhenUsed/>
    <w:rPr>
      <w:b/>
      <w:bCs/>
      <w:color w:val="404040" w:themeColor="text1" w:themeTint="B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Pr>
      <w:sz w:val="18"/>
      <w:szCs w:val="18"/>
    </w:rPr>
  </w:style>
  <w:style w:type="paragraph" w:customStyle="1" w:styleId="Logo">
    <w:name w:val="Logo"/>
    <w:basedOn w:val="Normal"/>
    <w:qFormat/>
    <w:pPr>
      <w:jc w:val="center"/>
    </w:pPr>
  </w:style>
  <w:style w:type="table" w:styleId="GridTable1Light">
    <w:name w:val="Grid Table 1 Light"/>
    <w:basedOn w:val="TableNormal"/>
    <w:uiPriority w:val="4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2">
    <w:name w:val="Plain Table 2"/>
    <w:basedOn w:val="TableNormal"/>
    <w:uiPriority w:val="42"/>
    <w:tblPr>
      <w:tblStyleRowBandSize w:val="1"/>
      <w:tblStyleColBandSize w:val="1"/>
      <w:tblBorders>
        <w:top w:val="single" w:sz="4" w:space="0" w:color="F4DCD1" w:themeColor="accent2" w:themeTint="33"/>
        <w:bottom w:val="single" w:sz="4" w:space="0" w:color="F4DCD1" w:themeColor="accent2" w:themeTint="33"/>
        <w:insideH w:val="single" w:sz="4" w:space="0" w:color="F4DCD1" w:themeColor="accent2" w:themeTint="33"/>
      </w:tblBorders>
      <w:tblCellMar>
        <w:top w:w="29" w:type="dxa"/>
        <w:bottom w:w="29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ListTable1Light-Accent6">
    <w:name w:val="List Table 1 Light Accent 6"/>
    <w:basedOn w:val="TableNormal"/>
    <w:uiPriority w:val="46"/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BEC6B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ListTable6Colorful">
    <w:name w:val="List Table 6 Colorful"/>
    <w:basedOn w:val="TableNormal"/>
    <w:uiPriority w:val="51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">
    <w:name w:val="List Table 2"/>
    <w:basedOn w:val="TableNormal"/>
    <w:uiPriority w:val="4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2">
    <w:name w:val="List Table 2 Accent 2"/>
    <w:basedOn w:val="TableNormal"/>
    <w:uiPriority w:val="47"/>
    <w:tblPr>
      <w:tblStyleRowBandSize w:val="1"/>
      <w:tblStyleColBandSize w:val="1"/>
      <w:tblBorders>
        <w:top w:val="single" w:sz="4" w:space="0" w:color="DF9778" w:themeColor="accent2" w:themeTint="99"/>
        <w:bottom w:val="single" w:sz="4" w:space="0" w:color="DF9778" w:themeColor="accent2" w:themeTint="99"/>
        <w:insideH w:val="single" w:sz="4" w:space="0" w:color="DF9778" w:themeColor="accent2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ListTable2-Accent1">
    <w:name w:val="List Table 2 Accent 1"/>
    <w:basedOn w:val="TableNormal"/>
    <w:uiPriority w:val="47"/>
    <w:tblPr>
      <w:tblStyleRowBandSize w:val="1"/>
      <w:tblStyleColBandSize w:val="1"/>
      <w:tblBorders>
        <w:top w:val="single" w:sz="4" w:space="0" w:color="F3B46B" w:themeColor="accent1" w:themeTint="99"/>
        <w:bottom w:val="single" w:sz="4" w:space="0" w:color="F3B46B" w:themeColor="accent1" w:themeTint="99"/>
        <w:insideH w:val="single" w:sz="4" w:space="0" w:color="F3B46B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ListTable2-Accent3">
    <w:name w:val="List Table 2 Accent 3"/>
    <w:basedOn w:val="TableNormal"/>
    <w:uiPriority w:val="47"/>
    <w:tblPr>
      <w:tblStyleRowBandSize w:val="1"/>
      <w:tblStyleColBandSize w:val="1"/>
      <w:tblBorders>
        <w:top w:val="single" w:sz="4" w:space="0" w:color="C29480" w:themeColor="accent3" w:themeTint="99"/>
        <w:bottom w:val="single" w:sz="4" w:space="0" w:color="C29480" w:themeColor="accent3" w:themeTint="99"/>
        <w:insideH w:val="single" w:sz="4" w:space="0" w:color="C29480" w:themeColor="accent3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paragraph" w:customStyle="1" w:styleId="Companyname">
    <w:name w:val="Company name"/>
    <w:basedOn w:val="Normal"/>
    <w:next w:val="Normal"/>
    <w:qFormat/>
    <w:pPr>
      <w:spacing w:before="0" w:after="0"/>
      <w:jc w:val="center"/>
    </w:pPr>
    <w:rPr>
      <w:rFonts w:asciiTheme="majorHAnsi" w:eastAsiaTheme="majorEastAsia" w:hAnsiTheme="majorHAnsi" w:cstheme="majorBidi"/>
      <w:b/>
      <w:bCs/>
      <w:color w:val="49533D" w:themeColor="text2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rdan\AppData\Roaming\Microsoft\Templates\Job%20applicant%20assessment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7476C5174A94A0F9421269E46CE26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AD43D-4860-43C8-96A8-6063CAF254E1}"/>
      </w:docPartPr>
      <w:docPartBody>
        <w:p w:rsidR="004E6815" w:rsidRDefault="0067245E">
          <w:pPr>
            <w:pStyle w:val="47476C5174A94A0F9421269E46CE2607"/>
          </w:pPr>
          <w:r>
            <w:t>[Company Name]</w:t>
          </w:r>
        </w:p>
      </w:docPartBody>
    </w:docPart>
    <w:docPart>
      <w:docPartPr>
        <w:name w:val="78DCDC1E53544C9EA08AB1CE68BF3D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B9C79-0753-4099-88A6-FBD5752A99B1}"/>
      </w:docPartPr>
      <w:docPartBody>
        <w:p w:rsidR="004E6815" w:rsidRDefault="00635C65" w:rsidP="00635C65">
          <w:pPr>
            <w:pStyle w:val="78DCDC1E53544C9EA08AB1CE68BF3DC8"/>
          </w:pPr>
          <w:r w:rsidRPr="0066624E">
            <w:rPr>
              <w:rStyle w:val="PlaceholderText"/>
            </w:rPr>
            <w:t>Choose an item.</w:t>
          </w:r>
        </w:p>
      </w:docPartBody>
    </w:docPart>
    <w:docPart>
      <w:docPartPr>
        <w:name w:val="06C524569932460FA24248C55E058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613CAB-0885-40C6-8CC9-4028209B7C02}"/>
      </w:docPartPr>
      <w:docPartBody>
        <w:p w:rsidR="004E6815" w:rsidRDefault="00635C65" w:rsidP="00635C65">
          <w:pPr>
            <w:pStyle w:val="06C524569932460FA24248C55E058DB2"/>
          </w:pPr>
          <w:r w:rsidRPr="0066624E">
            <w:rPr>
              <w:rStyle w:val="PlaceholderText"/>
            </w:rPr>
            <w:t>Choose an item.</w:t>
          </w:r>
        </w:p>
      </w:docPartBody>
    </w:docPart>
    <w:docPart>
      <w:docPartPr>
        <w:name w:val="0BFF0546193B408A82CAC5008611AF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E77E89-A241-4E15-B750-AF1A011920F5}"/>
      </w:docPartPr>
      <w:docPartBody>
        <w:p w:rsidR="004E6815" w:rsidRDefault="00635C65" w:rsidP="00635C65">
          <w:pPr>
            <w:pStyle w:val="0BFF0546193B408A82CAC5008611AFA7"/>
          </w:pPr>
          <w:r w:rsidRPr="0066624E">
            <w:rPr>
              <w:rStyle w:val="PlaceholderText"/>
            </w:rPr>
            <w:t>Choose an item.</w:t>
          </w:r>
        </w:p>
      </w:docPartBody>
    </w:docPart>
    <w:docPart>
      <w:docPartPr>
        <w:name w:val="B0EE749D8C8B4643967D1C911512A9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B3CF34-A585-431A-90B4-735DFE3A0771}"/>
      </w:docPartPr>
      <w:docPartBody>
        <w:p w:rsidR="004E6815" w:rsidRDefault="00635C65" w:rsidP="00635C65">
          <w:pPr>
            <w:pStyle w:val="B0EE749D8C8B4643967D1C911512A917"/>
          </w:pPr>
          <w:r w:rsidRPr="0066624E">
            <w:rPr>
              <w:rStyle w:val="PlaceholderText"/>
            </w:rPr>
            <w:t>Choose an item.</w:t>
          </w:r>
        </w:p>
      </w:docPartBody>
    </w:docPart>
    <w:docPart>
      <w:docPartPr>
        <w:name w:val="627B83D42D304212B53629DBD73D8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7F01EB-DAB2-4691-9CC4-3E05ED3CA23E}"/>
      </w:docPartPr>
      <w:docPartBody>
        <w:p w:rsidR="004E6815" w:rsidRDefault="00635C65" w:rsidP="00635C65">
          <w:pPr>
            <w:pStyle w:val="627B83D42D304212B53629DBD73D8BB9"/>
          </w:pPr>
          <w:r w:rsidRPr="0066624E">
            <w:rPr>
              <w:rStyle w:val="PlaceholderText"/>
            </w:rPr>
            <w:t>Choose an item.</w:t>
          </w:r>
        </w:p>
      </w:docPartBody>
    </w:docPart>
    <w:docPart>
      <w:docPartPr>
        <w:name w:val="DEA107A7BC2D4D479CF71631F91906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E48993-334A-4091-B2CB-DECF09DD125C}"/>
      </w:docPartPr>
      <w:docPartBody>
        <w:p w:rsidR="004E6815" w:rsidRDefault="00635C65" w:rsidP="00635C65">
          <w:pPr>
            <w:pStyle w:val="DEA107A7BC2D4D479CF71631F91906C8"/>
          </w:pPr>
          <w:r w:rsidRPr="0066624E">
            <w:rPr>
              <w:rStyle w:val="PlaceholderText"/>
            </w:rPr>
            <w:t>Choose an item.</w:t>
          </w:r>
        </w:p>
      </w:docPartBody>
    </w:docPart>
    <w:docPart>
      <w:docPartPr>
        <w:name w:val="DE9C4B85959743D3A709432FB1F00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A7780C-EE3B-4CC3-8D08-E7DD87D98A65}"/>
      </w:docPartPr>
      <w:docPartBody>
        <w:p w:rsidR="004E6815" w:rsidRDefault="00635C65" w:rsidP="00635C65">
          <w:pPr>
            <w:pStyle w:val="DE9C4B85959743D3A709432FB1F00CF1"/>
          </w:pPr>
          <w:r w:rsidRPr="0066624E">
            <w:rPr>
              <w:rStyle w:val="PlaceholderText"/>
            </w:rPr>
            <w:t>Choose an item.</w:t>
          </w:r>
        </w:p>
      </w:docPartBody>
    </w:docPart>
    <w:docPart>
      <w:docPartPr>
        <w:name w:val="91E72AF477F443749B9F5345B91C51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ADAF0-AA48-4446-A346-68A16B626CC5}"/>
      </w:docPartPr>
      <w:docPartBody>
        <w:p w:rsidR="004E6815" w:rsidRDefault="00635C65" w:rsidP="00635C65">
          <w:pPr>
            <w:pStyle w:val="91E72AF477F443749B9F5345B91C51B4"/>
          </w:pPr>
          <w:r w:rsidRPr="0066624E">
            <w:rPr>
              <w:rStyle w:val="PlaceholderText"/>
            </w:rPr>
            <w:t>Choose an item.</w:t>
          </w:r>
        </w:p>
      </w:docPartBody>
    </w:docPart>
    <w:docPart>
      <w:docPartPr>
        <w:name w:val="02C5CF26BAB440BA8BCF4A6994B54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E64553-0DB0-4D79-BE24-40EF39323AAB}"/>
      </w:docPartPr>
      <w:docPartBody>
        <w:p w:rsidR="004E6815" w:rsidRDefault="00635C65" w:rsidP="00635C65">
          <w:pPr>
            <w:pStyle w:val="02C5CF26BAB440BA8BCF4A6994B542E1"/>
          </w:pPr>
          <w:r w:rsidRPr="0066624E">
            <w:rPr>
              <w:rStyle w:val="PlaceholderText"/>
            </w:rPr>
            <w:t>Choose an item.</w:t>
          </w:r>
        </w:p>
      </w:docPartBody>
    </w:docPart>
    <w:docPart>
      <w:docPartPr>
        <w:name w:val="EBB5CDA124544823B5EA7BDB312AD5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B50D04-CC71-4ED0-A6BD-C100A039847F}"/>
      </w:docPartPr>
      <w:docPartBody>
        <w:p w:rsidR="004E6815" w:rsidRDefault="00635C65" w:rsidP="00635C65">
          <w:pPr>
            <w:pStyle w:val="EBB5CDA124544823B5EA7BDB312AD591"/>
          </w:pPr>
          <w:r w:rsidRPr="0066624E">
            <w:rPr>
              <w:rStyle w:val="PlaceholderText"/>
            </w:rPr>
            <w:t>Choose an item.</w:t>
          </w:r>
        </w:p>
      </w:docPartBody>
    </w:docPart>
    <w:docPart>
      <w:docPartPr>
        <w:name w:val="54EF3F96006F499EB171807A500A03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4D3DDF-00B9-4841-AF2D-3406533A82A0}"/>
      </w:docPartPr>
      <w:docPartBody>
        <w:p w:rsidR="004E6815" w:rsidRDefault="00635C65" w:rsidP="00635C65">
          <w:pPr>
            <w:pStyle w:val="54EF3F96006F499EB171807A500A03B5"/>
          </w:pPr>
          <w:r w:rsidRPr="0066624E">
            <w:rPr>
              <w:rStyle w:val="PlaceholderText"/>
            </w:rPr>
            <w:t>Choose an item.</w:t>
          </w:r>
        </w:p>
      </w:docPartBody>
    </w:docPart>
    <w:docPart>
      <w:docPartPr>
        <w:name w:val="3553D38DC4584DD19B50FBF4F2EF4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CFACD-B9D7-4E38-B832-5619D6614402}"/>
      </w:docPartPr>
      <w:docPartBody>
        <w:p w:rsidR="004E6815" w:rsidRDefault="00635C65" w:rsidP="00635C65">
          <w:pPr>
            <w:pStyle w:val="3553D38DC4584DD19B50FBF4F2EF48D0"/>
          </w:pPr>
          <w:r w:rsidRPr="0066624E">
            <w:rPr>
              <w:rStyle w:val="PlaceholderText"/>
            </w:rPr>
            <w:t>Choose an item.</w:t>
          </w:r>
        </w:p>
      </w:docPartBody>
    </w:docPart>
    <w:docPart>
      <w:docPartPr>
        <w:name w:val="F1EB241F6D224ED5B3351B7680F30F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214EB-AA33-49EF-94A7-8836259BDBE4}"/>
      </w:docPartPr>
      <w:docPartBody>
        <w:p w:rsidR="004E6815" w:rsidRDefault="00635C65" w:rsidP="00635C65">
          <w:pPr>
            <w:pStyle w:val="F1EB241F6D224ED5B3351B7680F30F17"/>
          </w:pPr>
          <w:r w:rsidRPr="0066624E">
            <w:rPr>
              <w:rStyle w:val="PlaceholderText"/>
            </w:rPr>
            <w:t>Choose an item.</w:t>
          </w:r>
        </w:p>
      </w:docPartBody>
    </w:docPart>
    <w:docPart>
      <w:docPartPr>
        <w:name w:val="33A3AD24CA0D496D843562E8D385A0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8FBEBA-E9A3-488A-AD14-2966232E4389}"/>
      </w:docPartPr>
      <w:docPartBody>
        <w:p w:rsidR="004E6815" w:rsidRDefault="00635C65" w:rsidP="00635C65">
          <w:pPr>
            <w:pStyle w:val="33A3AD24CA0D496D843562E8D385A0A6"/>
          </w:pPr>
          <w:r w:rsidRPr="0066624E">
            <w:rPr>
              <w:rStyle w:val="PlaceholderText"/>
            </w:rPr>
            <w:t>Choose an item.</w:t>
          </w:r>
        </w:p>
      </w:docPartBody>
    </w:docPart>
    <w:docPart>
      <w:docPartPr>
        <w:name w:val="9FC605B7AF58495EB5C0A73BD7CDBF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9CF9A-F12B-425E-954B-4B883C32174C}"/>
      </w:docPartPr>
      <w:docPartBody>
        <w:p w:rsidR="004E6815" w:rsidRDefault="00635C65" w:rsidP="00635C65">
          <w:pPr>
            <w:pStyle w:val="9FC605B7AF58495EB5C0A73BD7CDBFE3"/>
          </w:pPr>
          <w:r w:rsidRPr="0066624E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C65"/>
    <w:rsid w:val="004E6815"/>
    <w:rsid w:val="00635C65"/>
    <w:rsid w:val="0067245E"/>
    <w:rsid w:val="006A024D"/>
    <w:rsid w:val="006F79C5"/>
    <w:rsid w:val="00B32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7476C5174A94A0F9421269E46CE2607">
    <w:name w:val="47476C5174A94A0F9421269E46CE2607"/>
  </w:style>
  <w:style w:type="paragraph" w:customStyle="1" w:styleId="CEE934495A924CC0876BEACAC00B6E0A">
    <w:name w:val="CEE934495A924CC0876BEACAC00B6E0A"/>
  </w:style>
  <w:style w:type="paragraph" w:customStyle="1" w:styleId="FCFC51E526AB4E3283E2DE920E5AB90A">
    <w:name w:val="FCFC51E526AB4E3283E2DE920E5AB90A"/>
  </w:style>
  <w:style w:type="paragraph" w:customStyle="1" w:styleId="AF5AA03BA97F4E6E8FF5AC3E03175E6F">
    <w:name w:val="AF5AA03BA97F4E6E8FF5AC3E03175E6F"/>
  </w:style>
  <w:style w:type="paragraph" w:customStyle="1" w:styleId="5925A2A4D88C476A9253EB501D86324C">
    <w:name w:val="5925A2A4D88C476A9253EB501D86324C"/>
  </w:style>
  <w:style w:type="paragraph" w:customStyle="1" w:styleId="D8865C92D9E94DF382131F8A88536FFB">
    <w:name w:val="D8865C92D9E94DF382131F8A88536FFB"/>
  </w:style>
  <w:style w:type="character" w:styleId="PlaceholderText">
    <w:name w:val="Placeholder Text"/>
    <w:basedOn w:val="DefaultParagraphFont"/>
    <w:uiPriority w:val="99"/>
    <w:semiHidden/>
    <w:rsid w:val="00635C65"/>
    <w:rPr>
      <w:color w:val="808080"/>
    </w:rPr>
  </w:style>
  <w:style w:type="paragraph" w:customStyle="1" w:styleId="4919575DE71C42BC9E0C4B95A9716731">
    <w:name w:val="4919575DE71C42BC9E0C4B95A9716731"/>
    <w:rsid w:val="00635C65"/>
  </w:style>
  <w:style w:type="paragraph" w:customStyle="1" w:styleId="FBB73F0515384131B4665D0F65047097">
    <w:name w:val="FBB73F0515384131B4665D0F65047097"/>
    <w:rsid w:val="00635C65"/>
  </w:style>
  <w:style w:type="paragraph" w:customStyle="1" w:styleId="A615E28257AA49E79E1987B4F428C698">
    <w:name w:val="A615E28257AA49E79E1987B4F428C698"/>
    <w:rsid w:val="00635C65"/>
  </w:style>
  <w:style w:type="paragraph" w:customStyle="1" w:styleId="8035AE56AFC64AE7BAB6779919CEE1A9">
    <w:name w:val="8035AE56AFC64AE7BAB6779919CEE1A9"/>
    <w:rsid w:val="00635C65"/>
  </w:style>
  <w:style w:type="paragraph" w:customStyle="1" w:styleId="8086A274ECD8461482007CBC9C678FBA">
    <w:name w:val="8086A274ECD8461482007CBC9C678FBA"/>
    <w:rsid w:val="00635C65"/>
  </w:style>
  <w:style w:type="paragraph" w:customStyle="1" w:styleId="CA3520EDE78D459799B3A1D4D6252BE4">
    <w:name w:val="CA3520EDE78D459799B3A1D4D6252BE4"/>
    <w:rsid w:val="00635C65"/>
  </w:style>
  <w:style w:type="paragraph" w:customStyle="1" w:styleId="78DCDC1E53544C9EA08AB1CE68BF3DC8">
    <w:name w:val="78DCDC1E53544C9EA08AB1CE68BF3DC8"/>
    <w:rsid w:val="00635C65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4919575DE71C42BC9E0C4B95A97167311">
    <w:name w:val="4919575DE71C42BC9E0C4B95A97167311"/>
    <w:rsid w:val="00635C65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FBB73F0515384131B4665D0F650470971">
    <w:name w:val="FBB73F0515384131B4665D0F650470971"/>
    <w:rsid w:val="00635C65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A615E28257AA49E79E1987B4F428C6981">
    <w:name w:val="A615E28257AA49E79E1987B4F428C6981"/>
    <w:rsid w:val="00635C65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8035AE56AFC64AE7BAB6779919CEE1A91">
    <w:name w:val="8035AE56AFC64AE7BAB6779919CEE1A91"/>
    <w:rsid w:val="00635C65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8086A274ECD8461482007CBC9C678FBA1">
    <w:name w:val="8086A274ECD8461482007CBC9C678FBA1"/>
    <w:rsid w:val="00635C65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CA3520EDE78D459799B3A1D4D6252BE41">
    <w:name w:val="CA3520EDE78D459799B3A1D4D6252BE41"/>
    <w:rsid w:val="00635C65"/>
    <w:pPr>
      <w:spacing w:before="100" w:after="100" w:line="240" w:lineRule="auto"/>
    </w:pPr>
    <w:rPr>
      <w:sz w:val="18"/>
      <w:szCs w:val="18"/>
      <w:lang w:eastAsia="ja-JP"/>
    </w:rPr>
  </w:style>
  <w:style w:type="paragraph" w:customStyle="1" w:styleId="F1CB40B8C8B84025A7BEF9065995E2E8">
    <w:name w:val="F1CB40B8C8B84025A7BEF9065995E2E8"/>
    <w:rsid w:val="00635C65"/>
  </w:style>
  <w:style w:type="paragraph" w:customStyle="1" w:styleId="13A8F294020F41E8A4BC0286F3F14E9C">
    <w:name w:val="13A8F294020F41E8A4BC0286F3F14E9C"/>
    <w:rsid w:val="00635C65"/>
  </w:style>
  <w:style w:type="paragraph" w:customStyle="1" w:styleId="C69259486D144FB39588C04804D678EC">
    <w:name w:val="C69259486D144FB39588C04804D678EC"/>
    <w:rsid w:val="00635C65"/>
  </w:style>
  <w:style w:type="paragraph" w:customStyle="1" w:styleId="0227D00143D348E1932E863C53D6D1DC">
    <w:name w:val="0227D00143D348E1932E863C53D6D1DC"/>
    <w:rsid w:val="00635C65"/>
  </w:style>
  <w:style w:type="paragraph" w:customStyle="1" w:styleId="F787BB010867465CABFF38DD74A814BA">
    <w:name w:val="F787BB010867465CABFF38DD74A814BA"/>
    <w:rsid w:val="00635C65"/>
  </w:style>
  <w:style w:type="paragraph" w:customStyle="1" w:styleId="C1C7DBD43E5346A2A04120796339D083">
    <w:name w:val="C1C7DBD43E5346A2A04120796339D083"/>
    <w:rsid w:val="00635C65"/>
  </w:style>
  <w:style w:type="paragraph" w:customStyle="1" w:styleId="F2C0213137614928B23B56A3941CEC88">
    <w:name w:val="F2C0213137614928B23B56A3941CEC88"/>
    <w:rsid w:val="00635C65"/>
  </w:style>
  <w:style w:type="paragraph" w:customStyle="1" w:styleId="0F660CC6E43543C68E7A6C7B2F145EB8">
    <w:name w:val="0F660CC6E43543C68E7A6C7B2F145EB8"/>
    <w:rsid w:val="00635C65"/>
  </w:style>
  <w:style w:type="paragraph" w:customStyle="1" w:styleId="91DBC4F28F524338A7EE3057FF733514">
    <w:name w:val="91DBC4F28F524338A7EE3057FF733514"/>
    <w:rsid w:val="00635C65"/>
  </w:style>
  <w:style w:type="paragraph" w:customStyle="1" w:styleId="F12F01259AA348628FCF869E8A4E9E81">
    <w:name w:val="F12F01259AA348628FCF869E8A4E9E81"/>
    <w:rsid w:val="00635C65"/>
  </w:style>
  <w:style w:type="paragraph" w:customStyle="1" w:styleId="0488D205850C4FFEA3364F516E0F3391">
    <w:name w:val="0488D205850C4FFEA3364F516E0F3391"/>
    <w:rsid w:val="00635C65"/>
  </w:style>
  <w:style w:type="paragraph" w:customStyle="1" w:styleId="8D32982512A14C9FBE519B8BC6A3918D">
    <w:name w:val="8D32982512A14C9FBE519B8BC6A3918D"/>
    <w:rsid w:val="00635C65"/>
  </w:style>
  <w:style w:type="paragraph" w:customStyle="1" w:styleId="BDF168C074174DEB8EA55B19C913C0FE">
    <w:name w:val="BDF168C074174DEB8EA55B19C913C0FE"/>
    <w:rsid w:val="00635C65"/>
  </w:style>
  <w:style w:type="paragraph" w:customStyle="1" w:styleId="CEE8799EDEF7457994D3CF1BBF44C389">
    <w:name w:val="CEE8799EDEF7457994D3CF1BBF44C389"/>
    <w:rsid w:val="00635C65"/>
  </w:style>
  <w:style w:type="paragraph" w:customStyle="1" w:styleId="B0E3145F8ECE46F5B0E41C425F74D2AB">
    <w:name w:val="B0E3145F8ECE46F5B0E41C425F74D2AB"/>
    <w:rsid w:val="00635C65"/>
  </w:style>
  <w:style w:type="paragraph" w:customStyle="1" w:styleId="F2CCC0F3B875416BB892F773DA9F8B54">
    <w:name w:val="F2CCC0F3B875416BB892F773DA9F8B54"/>
    <w:rsid w:val="00635C65"/>
  </w:style>
  <w:style w:type="paragraph" w:customStyle="1" w:styleId="2C5B27711E1F43ECAC31E0E6E171D9F4">
    <w:name w:val="2C5B27711E1F43ECAC31E0E6E171D9F4"/>
    <w:rsid w:val="00635C65"/>
  </w:style>
  <w:style w:type="paragraph" w:customStyle="1" w:styleId="8F21C1B1EA3147ED8810C0925D3CB896">
    <w:name w:val="8F21C1B1EA3147ED8810C0925D3CB896"/>
    <w:rsid w:val="00635C65"/>
  </w:style>
  <w:style w:type="paragraph" w:customStyle="1" w:styleId="22CC442A1E1F492986BAAD602A8B9B56">
    <w:name w:val="22CC442A1E1F492986BAAD602A8B9B56"/>
    <w:rsid w:val="00635C65"/>
  </w:style>
  <w:style w:type="paragraph" w:customStyle="1" w:styleId="99F89B54D38F473A9E0FCCE50FD06F8D">
    <w:name w:val="99F89B54D38F473A9E0FCCE50FD06F8D"/>
    <w:rsid w:val="00635C65"/>
  </w:style>
  <w:style w:type="paragraph" w:customStyle="1" w:styleId="AFAFDABA0F6C4B74B8591716D8040676">
    <w:name w:val="AFAFDABA0F6C4B74B8591716D8040676"/>
    <w:rsid w:val="00635C65"/>
  </w:style>
  <w:style w:type="paragraph" w:customStyle="1" w:styleId="FA706E91A4E948DABC81E4943BEF5B59">
    <w:name w:val="FA706E91A4E948DABC81E4943BEF5B59"/>
    <w:rsid w:val="00635C65"/>
  </w:style>
  <w:style w:type="paragraph" w:customStyle="1" w:styleId="37F7B7B486E84EC9A78E283CDF8B98EB">
    <w:name w:val="37F7B7B486E84EC9A78E283CDF8B98EB"/>
    <w:rsid w:val="00635C65"/>
  </w:style>
  <w:style w:type="paragraph" w:customStyle="1" w:styleId="9569E1AFACB7462BB15F4A5020A51433">
    <w:name w:val="9569E1AFACB7462BB15F4A5020A51433"/>
    <w:rsid w:val="00635C65"/>
  </w:style>
  <w:style w:type="paragraph" w:customStyle="1" w:styleId="06C524569932460FA24248C55E058DB2">
    <w:name w:val="06C524569932460FA24248C55E058DB2"/>
    <w:rsid w:val="00635C65"/>
  </w:style>
  <w:style w:type="paragraph" w:customStyle="1" w:styleId="0BFF0546193B408A82CAC5008611AFA7">
    <w:name w:val="0BFF0546193B408A82CAC5008611AFA7"/>
    <w:rsid w:val="00635C65"/>
  </w:style>
  <w:style w:type="paragraph" w:customStyle="1" w:styleId="B0EE749D8C8B4643967D1C911512A917">
    <w:name w:val="B0EE749D8C8B4643967D1C911512A917"/>
    <w:rsid w:val="00635C65"/>
  </w:style>
  <w:style w:type="paragraph" w:customStyle="1" w:styleId="627B83D42D304212B53629DBD73D8BB9">
    <w:name w:val="627B83D42D304212B53629DBD73D8BB9"/>
    <w:rsid w:val="00635C65"/>
  </w:style>
  <w:style w:type="paragraph" w:customStyle="1" w:styleId="DEA107A7BC2D4D479CF71631F91906C8">
    <w:name w:val="DEA107A7BC2D4D479CF71631F91906C8"/>
    <w:rsid w:val="00635C65"/>
  </w:style>
  <w:style w:type="paragraph" w:customStyle="1" w:styleId="DE9C4B85959743D3A709432FB1F00CF1">
    <w:name w:val="DE9C4B85959743D3A709432FB1F00CF1"/>
    <w:rsid w:val="00635C65"/>
  </w:style>
  <w:style w:type="paragraph" w:customStyle="1" w:styleId="91E72AF477F443749B9F5345B91C51B4">
    <w:name w:val="91E72AF477F443749B9F5345B91C51B4"/>
    <w:rsid w:val="00635C65"/>
  </w:style>
  <w:style w:type="paragraph" w:customStyle="1" w:styleId="02C5CF26BAB440BA8BCF4A6994B542E1">
    <w:name w:val="02C5CF26BAB440BA8BCF4A6994B542E1"/>
    <w:rsid w:val="00635C65"/>
  </w:style>
  <w:style w:type="paragraph" w:customStyle="1" w:styleId="EBB5CDA124544823B5EA7BDB312AD591">
    <w:name w:val="EBB5CDA124544823B5EA7BDB312AD591"/>
    <w:rsid w:val="00635C65"/>
  </w:style>
  <w:style w:type="paragraph" w:customStyle="1" w:styleId="54EF3F96006F499EB171807A500A03B5">
    <w:name w:val="54EF3F96006F499EB171807A500A03B5"/>
    <w:rsid w:val="00635C65"/>
  </w:style>
  <w:style w:type="paragraph" w:customStyle="1" w:styleId="3553D38DC4584DD19B50FBF4F2EF48D0">
    <w:name w:val="3553D38DC4584DD19B50FBF4F2EF48D0"/>
    <w:rsid w:val="00635C65"/>
  </w:style>
  <w:style w:type="paragraph" w:customStyle="1" w:styleId="F1EB241F6D224ED5B3351B7680F30F17">
    <w:name w:val="F1EB241F6D224ED5B3351B7680F30F17"/>
    <w:rsid w:val="00635C65"/>
  </w:style>
  <w:style w:type="paragraph" w:customStyle="1" w:styleId="33A3AD24CA0D496D843562E8D385A0A6">
    <w:name w:val="33A3AD24CA0D496D843562E8D385A0A6"/>
    <w:rsid w:val="00635C65"/>
  </w:style>
  <w:style w:type="paragraph" w:customStyle="1" w:styleId="9FC605B7AF58495EB5C0A73BD7CDBFE3">
    <w:name w:val="9FC605B7AF58495EB5C0A73BD7CDBFE3"/>
    <w:rsid w:val="00635C65"/>
  </w:style>
  <w:style w:type="paragraph" w:customStyle="1" w:styleId="3FAD5989B91B486083E2C27579F72466">
    <w:name w:val="3FAD5989B91B486083E2C27579F72466"/>
    <w:rsid w:val="00635C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on Boardroom">
  <a:themeElements>
    <a:clrScheme name="Orange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on-Auditorium-Staging22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A4FE80A-3A5F-4B8D-9F5C-ABD27F769E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 applicant assessment form.dotx</Template>
  <TotalTime>0</TotalTime>
  <Pages>1</Pages>
  <Words>237</Words>
  <Characters>1128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Self Worth Assessment</vt:lpstr>
    </vt:vector>
  </TitlesOfParts>
  <Manager/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Self Worth Assessment</dc:title>
  <dc:creator/>
  <cp:keywords/>
  <cp:lastModifiedBy/>
  <cp:revision>1</cp:revision>
  <dcterms:created xsi:type="dcterms:W3CDTF">2018-03-19T18:35:00Z</dcterms:created>
  <dcterms:modified xsi:type="dcterms:W3CDTF">2018-03-19T19:00:00Z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TC034630749991</vt:lpwstr>
  </property>
</Properties>
</file>