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974"/>
        <w:gridCol w:w="5386"/>
      </w:tblGrid>
      <w:tr w:rsidR="00DB638F" w14:paraId="680FF602" w14:textId="77777777" w:rsidTr="00930B57">
        <w:tc>
          <w:tcPr>
            <w:tcW w:w="4050" w:type="dxa"/>
          </w:tcPr>
          <w:p w14:paraId="32B9D4AD" w14:textId="107BEE04" w:rsidR="00DB638F" w:rsidRDefault="00DB638F">
            <w:pPr>
              <w:pStyle w:val="NoSpacing"/>
            </w:pPr>
          </w:p>
        </w:tc>
        <w:tc>
          <w:tcPr>
            <w:tcW w:w="5490" w:type="dxa"/>
          </w:tcPr>
          <w:p w14:paraId="1E20B6C2" w14:textId="77777777" w:rsidR="00DB638F" w:rsidRDefault="00930B57">
            <w:pPr>
              <w:pStyle w:val="Heading1"/>
              <w:spacing w:after="240"/>
            </w:pPr>
            <w:r>
              <w:t>Do Something Different Today</w:t>
            </w:r>
          </w:p>
        </w:tc>
      </w:tr>
    </w:tbl>
    <w:p w14:paraId="475D9A25" w14:textId="6BBA2032" w:rsidR="00DB638F" w:rsidRDefault="002C6004">
      <w:pPr>
        <w:pStyle w:val="Heading2"/>
      </w:pPr>
      <w:r>
        <w:t>Assessment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B638F" w14:paraId="3586D03C" w14:textId="77777777">
        <w:tc>
          <w:tcPr>
            <w:tcW w:w="9360" w:type="dxa"/>
            <w:shd w:val="clear" w:color="auto" w:fill="000000" w:themeFill="text1"/>
          </w:tcPr>
          <w:p w14:paraId="6CEF5B19" w14:textId="77777777" w:rsidR="00DB638F" w:rsidRDefault="00930B57">
            <w:pPr>
              <w:pStyle w:val="Heading3"/>
            </w:pPr>
            <w:r>
              <w:t>Review Information</w:t>
            </w:r>
          </w:p>
        </w:tc>
      </w:tr>
      <w:tr w:rsidR="00DB638F" w14:paraId="6B990A37" w14:textId="77777777">
        <w:trPr>
          <w:trHeight w:val="432"/>
        </w:trPr>
        <w:tc>
          <w:tcPr>
            <w:tcW w:w="9360" w:type="dxa"/>
            <w:shd w:val="clear" w:color="auto" w:fill="auto"/>
            <w:vAlign w:val="bottom"/>
          </w:tcPr>
          <w:p w14:paraId="0FEF54E8" w14:textId="77777777" w:rsidR="00DB638F" w:rsidRDefault="00930B57">
            <w:pPr>
              <w:pStyle w:val="NoSpacing"/>
            </w:pPr>
            <w:r>
              <w:t xml:space="preserve">Your Name:  </w:t>
            </w:r>
            <w:sdt>
              <w:sdtPr>
                <w:id w:val="1475567745"/>
                <w:placeholder>
                  <w:docPart w:val="2CC940EFE2B74EAC928B3964636D14F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[Your Name]</w:t>
                </w:r>
              </w:sdtContent>
            </w:sdt>
          </w:p>
        </w:tc>
      </w:tr>
      <w:tr w:rsidR="00DB638F" w14:paraId="4B2040C0" w14:textId="77777777">
        <w:tc>
          <w:tcPr>
            <w:tcW w:w="9360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review period"/>
            </w:tblPr>
            <w:tblGrid>
              <w:gridCol w:w="5310"/>
              <w:gridCol w:w="4050"/>
            </w:tblGrid>
            <w:tr w:rsidR="00DB638F" w14:paraId="0A4B0D66" w14:textId="77777777">
              <w:tc>
                <w:tcPr>
                  <w:tcW w:w="5310" w:type="dxa"/>
                </w:tcPr>
                <w:p w14:paraId="6929DA30" w14:textId="77777777" w:rsidR="00DB638F" w:rsidRDefault="00930B57">
                  <w:pPr>
                    <w:pStyle w:val="NoSpacing"/>
                  </w:pPr>
                  <w:r>
                    <w:t xml:space="preserve">Date:  </w:t>
                  </w:r>
                  <w:sdt>
                    <w:sdtPr>
                      <w:id w:val="-1184282406"/>
                      <w:placeholder>
                        <w:docPart w:val="019428D334CC4EFF8BD8686F48D4E83B"/>
                      </w:placeholder>
                      <w:temporary/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4050" w:type="dxa"/>
                </w:tcPr>
                <w:p w14:paraId="05A4472C" w14:textId="77777777" w:rsidR="00DB638F" w:rsidRDefault="00930B57">
                  <w:pPr>
                    <w:pStyle w:val="NoSpacing"/>
                  </w:pPr>
                  <w:r>
                    <w:t xml:space="preserve">Review Period:  </w:t>
                  </w:r>
                  <w:sdt>
                    <w:sdtPr>
                      <w:id w:val="648935493"/>
                      <w:placeholder>
                        <w:docPart w:val="019428D334CC4EFF8BD8686F48D4E83B"/>
                      </w:placeholder>
                      <w:temporary/>
                      <w:showingPlcHdr/>
                      <w:date>
                        <w:dateFormat w:val="MMMM d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[Date]</w:t>
                      </w:r>
                    </w:sdtContent>
                  </w:sdt>
                  <w:r>
                    <w:t xml:space="preserve"> to </w:t>
                  </w:r>
                  <w:sdt>
                    <w:sdtPr>
                      <w:id w:val="-952176942"/>
                      <w:placeholder>
                        <w:docPart w:val="019428D334CC4EFF8BD8686F48D4E83B"/>
                      </w:placeholder>
                      <w:temporary/>
                      <w:showingPlcHdr/>
                      <w:date>
                        <w:dateFormat w:val="MMMM d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[Date]</w:t>
                      </w:r>
                    </w:sdtContent>
                  </w:sdt>
                </w:p>
              </w:tc>
            </w:tr>
          </w:tbl>
          <w:p w14:paraId="7C4DAE2F" w14:textId="77777777" w:rsidR="00DB638F" w:rsidRDefault="00DB638F">
            <w:pPr>
              <w:pStyle w:val="NoSpacing"/>
            </w:pPr>
          </w:p>
        </w:tc>
      </w:tr>
    </w:tbl>
    <w:p w14:paraId="2F60F35F" w14:textId="77777777" w:rsidR="00DB638F" w:rsidRDefault="00DB638F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B638F" w14:paraId="0B3CC892" w14:textId="77777777">
        <w:tc>
          <w:tcPr>
            <w:tcW w:w="9360" w:type="dxa"/>
            <w:shd w:val="clear" w:color="auto" w:fill="000000" w:themeFill="text1"/>
          </w:tcPr>
          <w:p w14:paraId="35655363" w14:textId="77777777" w:rsidR="00DB638F" w:rsidRDefault="00930B57">
            <w:pPr>
              <w:pStyle w:val="Heading3"/>
            </w:pPr>
            <w:r>
              <w:t>Guidelines</w:t>
            </w:r>
          </w:p>
        </w:tc>
      </w:tr>
      <w:tr w:rsidR="00DB638F" w14:paraId="6095C4EF" w14:textId="77777777">
        <w:tc>
          <w:tcPr>
            <w:tcW w:w="9360" w:type="dxa"/>
          </w:tcPr>
          <w:p w14:paraId="049EB365" w14:textId="0F8A59A9" w:rsidR="00DB638F" w:rsidRDefault="00930B57" w:rsidP="00837BCE">
            <w:pPr>
              <w:spacing w:before="160"/>
            </w:pPr>
            <w:r>
              <w:t>Complete this review, using the following scale:</w:t>
            </w:r>
          </w:p>
          <w:p w14:paraId="5754D719" w14:textId="12A93D8D" w:rsidR="00DB638F" w:rsidRDefault="00930B57">
            <w:pPr>
              <w:pStyle w:val="Ratings"/>
            </w:pPr>
            <w:r>
              <w:t>1 = Never</w:t>
            </w:r>
          </w:p>
          <w:p w14:paraId="6CCCB6C4" w14:textId="7ACB1AB7" w:rsidR="00DB638F" w:rsidRDefault="00930B57">
            <w:pPr>
              <w:pStyle w:val="Ratings"/>
            </w:pPr>
            <w:r>
              <w:t>2 = Not usually</w:t>
            </w:r>
          </w:p>
          <w:p w14:paraId="048C717F" w14:textId="56F431F2" w:rsidR="00DB638F" w:rsidRDefault="00930B57">
            <w:pPr>
              <w:pStyle w:val="Ratings"/>
            </w:pPr>
            <w:r>
              <w:t>3 = Sometimes</w:t>
            </w:r>
          </w:p>
          <w:p w14:paraId="1AEAC505" w14:textId="05E48B43" w:rsidR="00DB638F" w:rsidRDefault="00930B57">
            <w:pPr>
              <w:pStyle w:val="Ratings"/>
            </w:pPr>
            <w:r>
              <w:t>4 = Most of the time</w:t>
            </w:r>
          </w:p>
          <w:p w14:paraId="3B9506EA" w14:textId="1D5AE28D" w:rsidR="00DB638F" w:rsidRDefault="00930B57">
            <w:pPr>
              <w:pStyle w:val="Ratings"/>
            </w:pPr>
            <w:r>
              <w:t>5 = Always</w:t>
            </w:r>
          </w:p>
          <w:p w14:paraId="5F371E64" w14:textId="77777777" w:rsidR="00DB638F" w:rsidRDefault="00930B57">
            <w:pPr>
              <w:pStyle w:val="NoSpacing"/>
            </w:pPr>
            <w:r>
              <w:t>Repeat the review annually and compare your yearly scores</w:t>
            </w:r>
          </w:p>
        </w:tc>
      </w:tr>
    </w:tbl>
    <w:p w14:paraId="6CB0E029" w14:textId="77777777" w:rsidR="00DB638F" w:rsidRDefault="00DB638F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B638F" w14:paraId="516D2850" w14:textId="77777777">
        <w:tc>
          <w:tcPr>
            <w:tcW w:w="9360" w:type="dxa"/>
            <w:shd w:val="clear" w:color="auto" w:fill="000000" w:themeFill="text1"/>
          </w:tcPr>
          <w:p w14:paraId="58946ED8" w14:textId="77777777" w:rsidR="00DB638F" w:rsidRDefault="00930B57">
            <w:pPr>
              <w:pStyle w:val="Heading3"/>
            </w:pPr>
            <w:r>
              <w:t>Communication</w:t>
            </w:r>
          </w:p>
        </w:tc>
      </w:tr>
      <w:tr w:rsidR="00DB638F" w14:paraId="3D87D257" w14:textId="77777777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munication ratings"/>
            </w:tblPr>
            <w:tblGrid>
              <w:gridCol w:w="3909"/>
              <w:gridCol w:w="1091"/>
              <w:gridCol w:w="1090"/>
              <w:gridCol w:w="1090"/>
              <w:gridCol w:w="1090"/>
              <w:gridCol w:w="1090"/>
            </w:tblGrid>
            <w:tr w:rsidR="00DB638F" w14:paraId="513A4D79" w14:textId="77777777" w:rsidTr="00930B57">
              <w:trPr>
                <w:trHeight w:val="576"/>
              </w:trPr>
              <w:tc>
                <w:tcPr>
                  <w:tcW w:w="3909" w:type="dxa"/>
                  <w:vAlign w:val="bottom"/>
                </w:tcPr>
                <w:p w14:paraId="63B068B7" w14:textId="77777777" w:rsidR="00DB638F" w:rsidRDefault="00DB638F">
                  <w:pPr>
                    <w:pStyle w:val="RatingHeadings"/>
                  </w:pPr>
                </w:p>
              </w:tc>
              <w:tc>
                <w:tcPr>
                  <w:tcW w:w="1091" w:type="dxa"/>
                  <w:vAlign w:val="bottom"/>
                </w:tcPr>
                <w:p w14:paraId="01AE24A7" w14:textId="010ED790" w:rsidR="00DB638F" w:rsidRDefault="00930B57">
                  <w:pPr>
                    <w:pStyle w:val="RatingHeadings"/>
                  </w:pPr>
                  <w:r>
                    <w:t>(</w:t>
                  </w:r>
                  <w:r w:rsidR="00837BCE">
                    <w:t>1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10C0CAED" w14:textId="665A5656" w:rsidR="00DB638F" w:rsidRDefault="00930B57">
                  <w:pPr>
                    <w:pStyle w:val="RatingHeadings"/>
                  </w:pPr>
                  <w:r>
                    <w:t>(</w:t>
                  </w:r>
                  <w:r w:rsidR="00837BCE">
                    <w:t>2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4F3598AD" w14:textId="7872C968" w:rsidR="00DB638F" w:rsidRDefault="00930B57">
                  <w:pPr>
                    <w:pStyle w:val="RatingHeadings"/>
                  </w:pPr>
                  <w:r>
                    <w:t>(3)</w:t>
                  </w:r>
                </w:p>
              </w:tc>
              <w:tc>
                <w:tcPr>
                  <w:tcW w:w="1090" w:type="dxa"/>
                  <w:vAlign w:val="bottom"/>
                </w:tcPr>
                <w:p w14:paraId="562F06A1" w14:textId="7BF626AC" w:rsidR="00DB638F" w:rsidRDefault="00930B57">
                  <w:pPr>
                    <w:pStyle w:val="RatingHeadings"/>
                  </w:pPr>
                  <w:r>
                    <w:t>(</w:t>
                  </w:r>
                  <w:r w:rsidR="00837BCE">
                    <w:t>4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651E29E6" w14:textId="1ABCEA77" w:rsidR="00DB638F" w:rsidRDefault="00930B57">
                  <w:pPr>
                    <w:pStyle w:val="RatingHeadings"/>
                  </w:pPr>
                  <w:r>
                    <w:t>(</w:t>
                  </w:r>
                  <w:r w:rsidR="00837BCE">
                    <w:t>5</w:t>
                  </w:r>
                  <w:r>
                    <w:t>)</w:t>
                  </w:r>
                </w:p>
              </w:tc>
            </w:tr>
            <w:tr w:rsidR="00DB638F" w14:paraId="172244E6" w14:textId="77777777" w:rsidTr="00930B57">
              <w:tc>
                <w:tcPr>
                  <w:tcW w:w="3909" w:type="dxa"/>
                  <w:vAlign w:val="center"/>
                </w:tcPr>
                <w:p w14:paraId="44BAEA88" w14:textId="37F16CEA" w:rsidR="00DB638F" w:rsidRDefault="00930B57">
                  <w:pPr>
                    <w:pStyle w:val="NoSpacing"/>
                  </w:pPr>
                  <w:r>
                    <w:t>I am open minded in my viewpoint when face with a problem</w:t>
                  </w:r>
                </w:p>
              </w:tc>
              <w:sdt>
                <w:sdtPr>
                  <w:id w:val="6714508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1C4398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539073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FDEB206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154883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D6077CE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395595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8E0FBC5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075931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A27778E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748D4B7D" w14:textId="77777777" w:rsidTr="00930B57">
              <w:tc>
                <w:tcPr>
                  <w:tcW w:w="3909" w:type="dxa"/>
                  <w:vAlign w:val="center"/>
                </w:tcPr>
                <w:p w14:paraId="18B9FBE1" w14:textId="07F483E1" w:rsidR="00930B57" w:rsidRDefault="00930B57">
                  <w:pPr>
                    <w:pStyle w:val="NoSpacing"/>
                  </w:pPr>
                  <w:r>
                    <w:t>Listens to viewpoints of others</w:t>
                  </w:r>
                </w:p>
              </w:tc>
              <w:sdt>
                <w:sdtPr>
                  <w:id w:val="-30239634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200B5CA" w14:textId="1712B5C0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4921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04AD20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081346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16974D3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978480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5B3814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357744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273EE6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30B57" w14:paraId="79D9BD6D" w14:textId="77777777" w:rsidTr="00930B57">
              <w:tc>
                <w:tcPr>
                  <w:tcW w:w="3909" w:type="dxa"/>
                  <w:vAlign w:val="center"/>
                </w:tcPr>
                <w:p w14:paraId="4ED5E7F1" w14:textId="4F4A3A31" w:rsidR="00930B57" w:rsidRDefault="00930B57" w:rsidP="00930B57">
                  <w:pPr>
                    <w:pStyle w:val="NoSpacing"/>
                  </w:pPr>
                  <w:r>
                    <w:t>I make eye contact when conversing</w:t>
                  </w:r>
                </w:p>
              </w:tc>
              <w:sdt>
                <w:sdtPr>
                  <w:id w:val="-72197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F2FDD11" w14:textId="3E568FAF" w:rsidR="00930B57" w:rsidRDefault="00930B57" w:rsidP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592019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A40D12E" w14:textId="5AAB0769" w:rsidR="00930B57" w:rsidRDefault="00930B57" w:rsidP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083209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3A5C33A" w14:textId="6E482D7E" w:rsidR="00930B57" w:rsidRDefault="00930B57" w:rsidP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87734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93F6908" w14:textId="62063F9F" w:rsidR="00930B57" w:rsidRDefault="00930B57" w:rsidP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103698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0AD0D08" w14:textId="24C3928D" w:rsidR="00930B57" w:rsidRDefault="00930B57" w:rsidP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2B4F081B" w14:textId="77777777" w:rsidTr="00930B57">
              <w:tc>
                <w:tcPr>
                  <w:tcW w:w="3909" w:type="dxa"/>
                  <w:vAlign w:val="center"/>
                </w:tcPr>
                <w:p w14:paraId="6B960074" w14:textId="6A4A67C1" w:rsidR="00DB638F" w:rsidRDefault="00930B57">
                  <w:pPr>
                    <w:pStyle w:val="NoSpacing"/>
                  </w:pPr>
                  <w:r>
                    <w:t>I use email communication</w:t>
                  </w:r>
                </w:p>
              </w:tc>
              <w:sdt>
                <w:sdtPr>
                  <w:id w:val="11935026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49C60B1" w14:textId="0CE2FDDC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702402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E365E9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9894641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6D68251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069993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E524C9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998988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652388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2FB2545F" w14:textId="77777777" w:rsidTr="00930B57">
              <w:tc>
                <w:tcPr>
                  <w:tcW w:w="3909" w:type="dxa"/>
                  <w:vAlign w:val="center"/>
                </w:tcPr>
                <w:p w14:paraId="11F6B9B8" w14:textId="77777777" w:rsidR="00DB638F" w:rsidRPr="00930B57" w:rsidRDefault="00930B57" w:rsidP="00930B57">
                  <w:pPr>
                    <w:pStyle w:val="Subcategory"/>
                    <w:ind w:left="0"/>
                    <w:rPr>
                      <w:i w:val="0"/>
                    </w:rPr>
                  </w:pPr>
                  <w:r w:rsidRPr="00930B57">
                    <w:rPr>
                      <w:i w:val="0"/>
                    </w:rPr>
                    <w:t>Verbal communications</w:t>
                  </w:r>
                </w:p>
              </w:tc>
              <w:sdt>
                <w:sdtPr>
                  <w:id w:val="-15308695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413F8D61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342325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E1F8B4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22358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B2F99E8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7563321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C303511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384042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070BA92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0FFE3755" w14:textId="77777777" w:rsidTr="00930B57">
              <w:tc>
                <w:tcPr>
                  <w:tcW w:w="3909" w:type="dxa"/>
                  <w:vAlign w:val="center"/>
                </w:tcPr>
                <w:p w14:paraId="675B988D" w14:textId="1475D206" w:rsidR="00DB638F" w:rsidRPr="00930B57" w:rsidRDefault="00930B57" w:rsidP="00930B57">
                  <w:pPr>
                    <w:pStyle w:val="Subcategory"/>
                    <w:ind w:left="0"/>
                    <w:rPr>
                      <w:i w:val="0"/>
                    </w:rPr>
                  </w:pPr>
                  <w:r w:rsidRPr="00930B57">
                    <w:rPr>
                      <w:i w:val="0"/>
                    </w:rPr>
                    <w:t>Text message communication</w:t>
                  </w:r>
                </w:p>
              </w:tc>
              <w:sdt>
                <w:sdtPr>
                  <w:id w:val="-5991780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FF84379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002125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241422A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964299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C940A7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352412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6635752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023434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C19AC92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5F30CAE1" w14:textId="77777777" w:rsidTr="00930B57">
              <w:tc>
                <w:tcPr>
                  <w:tcW w:w="3909" w:type="dxa"/>
                  <w:vAlign w:val="center"/>
                </w:tcPr>
                <w:p w14:paraId="269D66A3" w14:textId="2FABB572" w:rsidR="00DB638F" w:rsidRPr="00930B57" w:rsidRDefault="00930B57" w:rsidP="00930B57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am comfortable leading conversations and meetings</w:t>
                  </w:r>
                </w:p>
              </w:tc>
              <w:sdt>
                <w:sdtPr>
                  <w:id w:val="-711247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F773BE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645315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C40F737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172719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358AFC2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318406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C5B507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177124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62B88ED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7EB0E662" w14:textId="77777777" w:rsidTr="00930B57">
              <w:tc>
                <w:tcPr>
                  <w:tcW w:w="3909" w:type="dxa"/>
                  <w:vAlign w:val="center"/>
                </w:tcPr>
                <w:p w14:paraId="6DE41152" w14:textId="4F917BDD" w:rsidR="00DB638F" w:rsidRPr="00930B57" w:rsidRDefault="00930B57" w:rsidP="00930B57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feel comfortable speaking up if there is a problem</w:t>
                  </w:r>
                </w:p>
              </w:tc>
              <w:sdt>
                <w:sdtPr>
                  <w:id w:val="-18984260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1797318" w14:textId="51E13709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458951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B4146C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078017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243DDDC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527315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0A31DE8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819796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CBF371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30B57" w14:paraId="5ED03B44" w14:textId="77777777" w:rsidTr="00930B57">
              <w:tc>
                <w:tcPr>
                  <w:tcW w:w="3909" w:type="dxa"/>
                  <w:vAlign w:val="center"/>
                </w:tcPr>
                <w:p w14:paraId="5BD92842" w14:textId="18C369F5" w:rsidR="00930B57" w:rsidRDefault="00930B57" w:rsidP="00930B57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feel like others follow through when I speak up</w:t>
                  </w:r>
                </w:p>
              </w:tc>
              <w:sdt>
                <w:sdtPr>
                  <w:id w:val="16174018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4EA5D1F" w14:textId="193A0037" w:rsidR="00930B57" w:rsidRDefault="00837BCE" w:rsidP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195511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E032C61" w14:textId="59E5FF81" w:rsidR="00930B57" w:rsidRDefault="00930B57" w:rsidP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037466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ACA4EF7" w14:textId="6787DD8A" w:rsidR="00930B57" w:rsidRDefault="00930B57" w:rsidP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541493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E444FBE" w14:textId="624AEF17" w:rsidR="00930B57" w:rsidRDefault="00930B57" w:rsidP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140406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DB40928" w14:textId="6FC33E23" w:rsidR="00930B57" w:rsidRDefault="00930B57" w:rsidP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37BCE" w14:paraId="444074F9" w14:textId="77777777" w:rsidTr="00930B57">
              <w:tc>
                <w:tcPr>
                  <w:tcW w:w="3909" w:type="dxa"/>
                  <w:vAlign w:val="center"/>
                </w:tcPr>
                <w:p w14:paraId="3DD9550B" w14:textId="451A7CBD" w:rsidR="00837BCE" w:rsidRDefault="00837BCE" w:rsidP="00837BCE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get angry when people don’t listen</w:t>
                  </w:r>
                </w:p>
              </w:tc>
              <w:sdt>
                <w:sdtPr>
                  <w:id w:val="18516823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5A059DE" w14:textId="304D3346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934183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3A46F72" w14:textId="0D35929D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994010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6541B11" w14:textId="5B465AD7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80213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39F2CEB" w14:textId="3517C0B9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276965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C8B3A18" w14:textId="6B495225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37BCE" w14:paraId="49C6D79C" w14:textId="77777777" w:rsidTr="00930B57">
              <w:tc>
                <w:tcPr>
                  <w:tcW w:w="3909" w:type="dxa"/>
                  <w:vAlign w:val="center"/>
                </w:tcPr>
                <w:p w14:paraId="75622B8F" w14:textId="023BE1C9" w:rsidR="00837BCE" w:rsidRDefault="00DE0BC3" w:rsidP="00837BCE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feel like opinion matters</w:t>
                  </w:r>
                </w:p>
              </w:tc>
              <w:sdt>
                <w:sdtPr>
                  <w:id w:val="-3060882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22E0EA6" w14:textId="0CF76EAD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406241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BF4E054" w14:textId="30E82FC3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356950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C4ED12F" w14:textId="03A585D6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266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6BBA34F" w14:textId="251288EB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063624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774E01F" w14:textId="6E4483B3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37BCE" w14:paraId="5955E96B" w14:textId="77777777" w:rsidTr="00930B57">
              <w:tc>
                <w:tcPr>
                  <w:tcW w:w="3909" w:type="dxa"/>
                  <w:vAlign w:val="center"/>
                </w:tcPr>
                <w:p w14:paraId="152B3F76" w14:textId="56219D89" w:rsidR="00837BCE" w:rsidRDefault="00DE0BC3" w:rsidP="00837BCE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feel like my opinion is taken into consideration</w:t>
                  </w:r>
                </w:p>
              </w:tc>
              <w:sdt>
                <w:sdtPr>
                  <w:id w:val="-14264206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72E609E" w14:textId="03B43ED4" w:rsidR="00837BCE" w:rsidRDefault="00DE0BC3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348878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93D6392" w14:textId="673D9F02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791184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321872C" w14:textId="750E21DC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532023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84B6021" w14:textId="36341F92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909498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EB38DDB" w14:textId="6401E15D" w:rsidR="00837BCE" w:rsidRDefault="00837BCE" w:rsidP="00837BCE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E0BC3" w14:paraId="5A8B9D5E" w14:textId="77777777" w:rsidTr="00930B57">
              <w:tc>
                <w:tcPr>
                  <w:tcW w:w="3909" w:type="dxa"/>
                  <w:vAlign w:val="center"/>
                </w:tcPr>
                <w:p w14:paraId="1C4923B1" w14:textId="036EE291" w:rsidR="00DE0BC3" w:rsidRDefault="00DE0BC3" w:rsidP="00DE0BC3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am confident when I speak</w:t>
                  </w:r>
                </w:p>
              </w:tc>
              <w:sdt>
                <w:sdtPr>
                  <w:id w:val="8523125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CEB0BE7" w14:textId="2CA2C91F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707164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0346527" w14:textId="57A825BA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673161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519408B" w14:textId="68BC2F0D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916535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4CDD0E4" w14:textId="166607CD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985854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6D37DBD" w14:textId="63460389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E0BC3" w14:paraId="0CD70AB2" w14:textId="77777777" w:rsidTr="00930B57">
              <w:tc>
                <w:tcPr>
                  <w:tcW w:w="3909" w:type="dxa"/>
                  <w:vAlign w:val="center"/>
                </w:tcPr>
                <w:p w14:paraId="4D68B74A" w14:textId="4F31D632" w:rsidR="00DE0BC3" w:rsidRDefault="00DE0BC3" w:rsidP="00DE0BC3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am quick to formulate and voice my opinion</w:t>
                  </w:r>
                </w:p>
              </w:tc>
              <w:sdt>
                <w:sdtPr>
                  <w:id w:val="5371717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454C7C35" w14:textId="6285D518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370041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245CD6E" w14:textId="6C2AAFEC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357661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AE6B612" w14:textId="27D76133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268538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FE3CAD3" w14:textId="15DF1214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015603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0E8C4E9" w14:textId="66D1CB09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E0BC3" w14:paraId="41049388" w14:textId="77777777" w:rsidTr="00930B57">
              <w:tc>
                <w:tcPr>
                  <w:tcW w:w="3909" w:type="dxa"/>
                  <w:vAlign w:val="center"/>
                </w:tcPr>
                <w:p w14:paraId="32CDB4E2" w14:textId="63F34B60" w:rsidR="00DE0BC3" w:rsidRDefault="00DE0BC3" w:rsidP="00DE0BC3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tend to ramble and get off task</w:t>
                  </w:r>
                </w:p>
              </w:tc>
              <w:sdt>
                <w:sdtPr>
                  <w:id w:val="-19404418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18A10E9B" w14:textId="304916D3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3115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5BA153D" w14:textId="7EFD6C26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262210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ECDC98E" w14:textId="5B2AE34A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279116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7BA4B4A" w14:textId="175E86E5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98526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0E735B8" w14:textId="2069C015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E0BC3" w14:paraId="58DAB882" w14:textId="77777777" w:rsidTr="00930B57">
              <w:tc>
                <w:tcPr>
                  <w:tcW w:w="3909" w:type="dxa"/>
                  <w:vAlign w:val="center"/>
                </w:tcPr>
                <w:p w14:paraId="36516CD1" w14:textId="619E43DE" w:rsidR="00DE0BC3" w:rsidRDefault="00DE0BC3" w:rsidP="00DE0BC3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Squirrel- I am easily detoured in conversation</w:t>
                  </w:r>
                </w:p>
              </w:tc>
              <w:sdt>
                <w:sdtPr>
                  <w:id w:val="6703767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CC86F41" w14:textId="6BF0767C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41388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0610EF1" w14:textId="5DA9C6AB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355942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68716FC" w14:textId="08ABCD5E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822063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7897673" w14:textId="2A08B32D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363279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F91D665" w14:textId="2F14A5DD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E0BC3" w14:paraId="028BC208" w14:textId="77777777" w:rsidTr="00930B57">
              <w:tc>
                <w:tcPr>
                  <w:tcW w:w="3909" w:type="dxa"/>
                  <w:vAlign w:val="center"/>
                </w:tcPr>
                <w:p w14:paraId="6EB8409C" w14:textId="59928646" w:rsidR="00DE0BC3" w:rsidRDefault="00DE0BC3" w:rsidP="00DE0BC3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quickly get aggressive in conversation</w:t>
                  </w:r>
                </w:p>
              </w:tc>
              <w:sdt>
                <w:sdtPr>
                  <w:id w:val="18154483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2D9393D7" w14:textId="2F1BE7B2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503244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19B59A1" w14:textId="4FE7B2C0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325882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FCA23A6" w14:textId="746284A7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257360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8C64695" w14:textId="02880391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846750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98EB392" w14:textId="36FD7FC2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E0BC3" w14:paraId="1D26B614" w14:textId="77777777" w:rsidTr="00930B57">
              <w:tc>
                <w:tcPr>
                  <w:tcW w:w="3909" w:type="dxa"/>
                  <w:vAlign w:val="center"/>
                </w:tcPr>
                <w:p w14:paraId="654D6774" w14:textId="7535D94B" w:rsidR="00DE0BC3" w:rsidRDefault="00DE0BC3" w:rsidP="00DE0BC3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In conversation, I speak for others “we think”</w:t>
                  </w:r>
                </w:p>
              </w:tc>
              <w:sdt>
                <w:sdtPr>
                  <w:id w:val="-2829656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586B597" w14:textId="0B629C5F" w:rsidR="00DE0BC3" w:rsidRDefault="00F737A2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81088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BF143A2" w14:textId="73910B04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481459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1BC9FA0" w14:textId="5652CEF6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23810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C44AE0A" w14:textId="41DA89C2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556415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1D5ABA6" w14:textId="77E3C1DF" w:rsidR="00DE0BC3" w:rsidRDefault="00DE0BC3" w:rsidP="00DE0BC3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737A2" w14:paraId="6CD85066" w14:textId="77777777" w:rsidTr="00930B57">
              <w:tc>
                <w:tcPr>
                  <w:tcW w:w="3909" w:type="dxa"/>
                  <w:vAlign w:val="center"/>
                </w:tcPr>
                <w:p w14:paraId="0D2EFB5B" w14:textId="3944883E" w:rsidR="00F737A2" w:rsidRDefault="00F737A2" w:rsidP="00F737A2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am assertive in my ideas</w:t>
                  </w:r>
                </w:p>
              </w:tc>
              <w:sdt>
                <w:sdtPr>
                  <w:id w:val="11406916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E6D91E5" w14:textId="4CFC610B" w:rsidR="00F737A2" w:rsidRDefault="00F737A2" w:rsidP="00F737A2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238793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C82F51B" w14:textId="6B1245CA" w:rsidR="00F737A2" w:rsidRDefault="00F737A2" w:rsidP="00F737A2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934929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701CA67" w14:textId="370C383D" w:rsidR="00F737A2" w:rsidRDefault="00F737A2" w:rsidP="00F737A2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586177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ABE90BB" w14:textId="6AD65EB0" w:rsidR="00F737A2" w:rsidRDefault="00F737A2" w:rsidP="00F737A2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450803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BC3426E" w14:textId="3CFB80AC" w:rsidR="00F737A2" w:rsidRDefault="00F737A2" w:rsidP="00F737A2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737A2" w14:paraId="1B8EDD61" w14:textId="77777777" w:rsidTr="00930B57">
              <w:tc>
                <w:tcPr>
                  <w:tcW w:w="3909" w:type="dxa"/>
                  <w:vAlign w:val="center"/>
                </w:tcPr>
                <w:p w14:paraId="42376485" w14:textId="470A3D00" w:rsidR="00F737A2" w:rsidRDefault="00F737A2" w:rsidP="00F737A2">
                  <w:pPr>
                    <w:pStyle w:val="Subcategory"/>
                    <w:ind w:left="0"/>
                    <w:rPr>
                      <w:i w:val="0"/>
                    </w:rPr>
                  </w:pPr>
                  <w:r>
                    <w:rPr>
                      <w:i w:val="0"/>
                    </w:rPr>
                    <w:t>I just go with the herd</w:t>
                  </w:r>
                </w:p>
              </w:tc>
              <w:sdt>
                <w:sdtPr>
                  <w:id w:val="7890207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2181A48" w14:textId="4E1389CE" w:rsidR="00F737A2" w:rsidRDefault="00F737A2" w:rsidP="00F737A2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397051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1B51F6F" w14:textId="55F61C5F" w:rsidR="00F737A2" w:rsidRDefault="00F737A2" w:rsidP="00F737A2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520482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C83D904" w14:textId="29790159" w:rsidR="00F737A2" w:rsidRDefault="00F737A2" w:rsidP="00F737A2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478605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9293350" w14:textId="6906FC5B" w:rsidR="00F737A2" w:rsidRDefault="00F737A2" w:rsidP="00F737A2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433196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CA25B22" w14:textId="3C68F800" w:rsidR="00F737A2" w:rsidRDefault="00F737A2" w:rsidP="00F737A2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38341FF" w14:textId="77777777" w:rsidR="00DB638F" w:rsidRDefault="00DB638F">
            <w:pPr>
              <w:spacing w:after="0" w:line="240" w:lineRule="auto"/>
            </w:pPr>
          </w:p>
        </w:tc>
      </w:tr>
      <w:tr w:rsidR="00DE0BC3" w14:paraId="1821F7E5" w14:textId="77777777">
        <w:tc>
          <w:tcPr>
            <w:tcW w:w="9360" w:type="dxa"/>
          </w:tcPr>
          <w:p w14:paraId="53D471E3" w14:textId="77777777" w:rsidR="00DE0BC3" w:rsidRDefault="00DE0BC3">
            <w:pPr>
              <w:pStyle w:val="RatingHeadings"/>
            </w:pPr>
          </w:p>
        </w:tc>
      </w:tr>
    </w:tbl>
    <w:p w14:paraId="1E9D335E" w14:textId="77777777" w:rsidR="00DB638F" w:rsidRDefault="00DB638F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B638F" w14:paraId="139312BF" w14:textId="77777777">
        <w:tc>
          <w:tcPr>
            <w:tcW w:w="9360" w:type="dxa"/>
            <w:shd w:val="clear" w:color="auto" w:fill="000000" w:themeFill="text1"/>
          </w:tcPr>
          <w:p w14:paraId="0FC855DF" w14:textId="75382EDA" w:rsidR="00DB638F" w:rsidRDefault="00930B57">
            <w:pPr>
              <w:pStyle w:val="Heading3"/>
            </w:pPr>
            <w:r>
              <w:lastRenderedPageBreak/>
              <w:t>Leadership</w:t>
            </w:r>
            <w:r w:rsidR="00CD088A">
              <w:t xml:space="preserve"> and Characteristics</w:t>
            </w:r>
          </w:p>
        </w:tc>
      </w:tr>
      <w:tr w:rsidR="00DB638F" w14:paraId="0122B6D8" w14:textId="77777777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3909"/>
              <w:gridCol w:w="1091"/>
              <w:gridCol w:w="1090"/>
              <w:gridCol w:w="1090"/>
              <w:gridCol w:w="1090"/>
              <w:gridCol w:w="1090"/>
            </w:tblGrid>
            <w:tr w:rsidR="00DB638F" w14:paraId="735F9F19" w14:textId="77777777" w:rsidTr="00965ADD">
              <w:trPr>
                <w:trHeight w:val="576"/>
              </w:trPr>
              <w:tc>
                <w:tcPr>
                  <w:tcW w:w="3909" w:type="dxa"/>
                  <w:vAlign w:val="bottom"/>
                </w:tcPr>
                <w:p w14:paraId="0C42EED9" w14:textId="77777777" w:rsidR="00DB638F" w:rsidRDefault="00DB638F">
                  <w:pPr>
                    <w:pStyle w:val="RatingHeadings"/>
                  </w:pPr>
                </w:p>
              </w:tc>
              <w:tc>
                <w:tcPr>
                  <w:tcW w:w="1091" w:type="dxa"/>
                  <w:vAlign w:val="bottom"/>
                </w:tcPr>
                <w:p w14:paraId="7ED1BCEA" w14:textId="58C68BD3" w:rsidR="00DB638F" w:rsidRDefault="00930B57">
                  <w:pPr>
                    <w:pStyle w:val="RatingHeadings"/>
                  </w:pPr>
                  <w:r>
                    <w:t>(</w:t>
                  </w:r>
                  <w:r w:rsidR="00DE0BC3">
                    <w:t>1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4F496527" w14:textId="08F83FC0" w:rsidR="00DB638F" w:rsidRDefault="00930B57">
                  <w:pPr>
                    <w:pStyle w:val="RatingHeadings"/>
                  </w:pPr>
                  <w:r>
                    <w:t>(</w:t>
                  </w:r>
                  <w:r w:rsidR="00DE0BC3">
                    <w:t>2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4DBA64A8" w14:textId="5FE8D38B" w:rsidR="00DB638F" w:rsidRDefault="00930B57">
                  <w:pPr>
                    <w:pStyle w:val="RatingHeadings"/>
                  </w:pPr>
                  <w:r>
                    <w:t>(3)</w:t>
                  </w:r>
                </w:p>
              </w:tc>
              <w:tc>
                <w:tcPr>
                  <w:tcW w:w="1090" w:type="dxa"/>
                  <w:vAlign w:val="bottom"/>
                </w:tcPr>
                <w:p w14:paraId="02B4528F" w14:textId="4CA12F28" w:rsidR="00DB638F" w:rsidRDefault="00930B57">
                  <w:pPr>
                    <w:pStyle w:val="RatingHeadings"/>
                  </w:pPr>
                  <w:r>
                    <w:t>(</w:t>
                  </w:r>
                  <w:r w:rsidR="00DE0BC3">
                    <w:t>4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5ACFDD0A" w14:textId="2558E430" w:rsidR="00DB638F" w:rsidRDefault="00930B57">
                  <w:pPr>
                    <w:pStyle w:val="RatingHeadings"/>
                  </w:pPr>
                  <w:r>
                    <w:t>(</w:t>
                  </w:r>
                  <w:r w:rsidR="00DE0BC3">
                    <w:t>5</w:t>
                  </w:r>
                  <w:r>
                    <w:t>)</w:t>
                  </w:r>
                </w:p>
              </w:tc>
            </w:tr>
            <w:tr w:rsidR="00DB638F" w14:paraId="598CE236" w14:textId="77777777" w:rsidTr="00965ADD">
              <w:tc>
                <w:tcPr>
                  <w:tcW w:w="3909" w:type="dxa"/>
                  <w:vAlign w:val="center"/>
                </w:tcPr>
                <w:p w14:paraId="36678A74" w14:textId="77777777" w:rsidR="00DB638F" w:rsidRDefault="00930B57">
                  <w:pPr>
                    <w:pStyle w:val="NoSpacing"/>
                  </w:pPr>
                  <w:r>
                    <w:t>Leads by example</w:t>
                  </w:r>
                </w:p>
              </w:tc>
              <w:sdt>
                <w:sdtPr>
                  <w:id w:val="-12105669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D374E18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273039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DBBD347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46924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9A4F52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32511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85CBE8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762982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905AB6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7F76F996" w14:textId="77777777" w:rsidTr="00965ADD">
              <w:tc>
                <w:tcPr>
                  <w:tcW w:w="3909" w:type="dxa"/>
                  <w:vAlign w:val="center"/>
                </w:tcPr>
                <w:p w14:paraId="0CCF0504" w14:textId="77777777" w:rsidR="00DB638F" w:rsidRDefault="00930B57">
                  <w:pPr>
                    <w:pStyle w:val="NoSpacing"/>
                  </w:pPr>
                  <w:r>
                    <w:t>Finds realistic solutions</w:t>
                  </w:r>
                </w:p>
              </w:tc>
              <w:sdt>
                <w:sdtPr>
                  <w:id w:val="4980033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D00244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107776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97D5A25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369093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8F7EB86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90524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A13425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04611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FE56C42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436070FC" w14:textId="77777777" w:rsidTr="00965ADD">
              <w:tc>
                <w:tcPr>
                  <w:tcW w:w="3909" w:type="dxa"/>
                  <w:vAlign w:val="center"/>
                </w:tcPr>
                <w:p w14:paraId="1251F8FD" w14:textId="77777777" w:rsidR="00DB638F" w:rsidRDefault="00930B57">
                  <w:pPr>
                    <w:pStyle w:val="NoSpacing"/>
                  </w:pPr>
                  <w:r>
                    <w:t>Acts decisively, meets problems head-on</w:t>
                  </w:r>
                </w:p>
              </w:tc>
              <w:sdt>
                <w:sdtPr>
                  <w:id w:val="-7926788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DC9C15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794759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00C53F1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926995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3FD3D43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890151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523FEC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974125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0F28837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252CB8DC" w14:textId="77777777" w:rsidTr="00965ADD">
              <w:tc>
                <w:tcPr>
                  <w:tcW w:w="3909" w:type="dxa"/>
                  <w:vAlign w:val="center"/>
                </w:tcPr>
                <w:p w14:paraId="65DB4691" w14:textId="77777777" w:rsidR="00DB638F" w:rsidRDefault="00930B57">
                  <w:pPr>
                    <w:pStyle w:val="NoSpacing"/>
                  </w:pPr>
                  <w:r>
                    <w:t>Brings out the best in team members</w:t>
                  </w:r>
                </w:p>
              </w:tc>
              <w:sdt>
                <w:sdtPr>
                  <w:id w:val="-15700324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282F0C68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562562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FFBC28E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505291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863941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857035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F34C2F1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478218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627852C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6C166EF0" w14:textId="77777777" w:rsidTr="00965ADD">
              <w:tc>
                <w:tcPr>
                  <w:tcW w:w="3909" w:type="dxa"/>
                  <w:vAlign w:val="center"/>
                </w:tcPr>
                <w:p w14:paraId="3FBC9B86" w14:textId="77777777" w:rsidR="00DB638F" w:rsidRDefault="00930B57">
                  <w:pPr>
                    <w:pStyle w:val="NoSpacing"/>
                  </w:pPr>
                  <w:r>
                    <w:t>Resolves conflicts</w:t>
                  </w:r>
                </w:p>
              </w:tc>
              <w:sdt>
                <w:sdtPr>
                  <w:id w:val="-13262027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41A74815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107207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98536C1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025436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6925DE3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723950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82883C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460366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554AA5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01FC423C" w14:textId="77777777" w:rsidTr="00965ADD">
              <w:tc>
                <w:tcPr>
                  <w:tcW w:w="3909" w:type="dxa"/>
                  <w:vAlign w:val="center"/>
                </w:tcPr>
                <w:p w14:paraId="33AAF003" w14:textId="77777777" w:rsidR="00DB638F" w:rsidRDefault="00930B57">
                  <w:pPr>
                    <w:pStyle w:val="NoSpacing"/>
                  </w:pPr>
                  <w:r>
                    <w:t>Establishes clear expectations</w:t>
                  </w:r>
                </w:p>
              </w:tc>
              <w:sdt>
                <w:sdtPr>
                  <w:id w:val="-3979022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FC682A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970850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D8DFE4E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796757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B61C96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491768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1796BA9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04710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A23FF0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3F2FC9EA" w14:textId="77777777" w:rsidTr="00965ADD">
              <w:tc>
                <w:tcPr>
                  <w:tcW w:w="3909" w:type="dxa"/>
                  <w:vAlign w:val="center"/>
                </w:tcPr>
                <w:p w14:paraId="4585A73A" w14:textId="77777777" w:rsidR="00DB638F" w:rsidRDefault="00930B57">
                  <w:pPr>
                    <w:pStyle w:val="NoSpacing"/>
                  </w:pPr>
                  <w:r>
                    <w:t>Provides necessary resources</w:t>
                  </w:r>
                </w:p>
              </w:tc>
              <w:sdt>
                <w:sdtPr>
                  <w:id w:val="-8296694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36D3517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89465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F9A75BD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207501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3A3D15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960547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EA1DB6E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293048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26BDDF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7237B17C" w14:textId="77777777" w:rsidTr="00965ADD">
              <w:tc>
                <w:tcPr>
                  <w:tcW w:w="3909" w:type="dxa"/>
                  <w:vAlign w:val="center"/>
                </w:tcPr>
                <w:p w14:paraId="2761E6C8" w14:textId="77777777" w:rsidR="00DB638F" w:rsidRDefault="00930B57">
                  <w:pPr>
                    <w:pStyle w:val="NoSpacing"/>
                  </w:pPr>
                  <w:r>
                    <w:t>Delegates clearly</w:t>
                  </w:r>
                </w:p>
              </w:tc>
              <w:sdt>
                <w:sdtPr>
                  <w:id w:val="-4869322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1DF5926" w14:textId="0C71D621" w:rsidR="00DB638F" w:rsidRDefault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039660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06C067C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749584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B418A4D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418284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C63A236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082407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552BD5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65ADD" w14:paraId="4B5655B5" w14:textId="77777777" w:rsidTr="00965ADD">
              <w:tc>
                <w:tcPr>
                  <w:tcW w:w="3909" w:type="dxa"/>
                  <w:vAlign w:val="center"/>
                </w:tcPr>
                <w:p w14:paraId="5E5567EA" w14:textId="44B0F040" w:rsidR="00965ADD" w:rsidRDefault="00965ADD" w:rsidP="00965ADD">
                  <w:pPr>
                    <w:pStyle w:val="NoSpacing"/>
                  </w:pPr>
                  <w:r>
                    <w:t>When faced with a challenge I seek help and opinions</w:t>
                  </w:r>
                </w:p>
              </w:tc>
              <w:sdt>
                <w:sdtPr>
                  <w:id w:val="16618094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0D806D3A" w14:textId="262EB96A" w:rsidR="00965ADD" w:rsidRDefault="00DC73E4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297825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2EB0F28" w14:textId="31A48529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995959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EB13723" w14:textId="0F954074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635570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F9D301A" w14:textId="6BD64B59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567583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C4B2EFC" w14:textId="171591CA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65ADD" w14:paraId="50EB5956" w14:textId="77777777" w:rsidTr="00965ADD">
              <w:tc>
                <w:tcPr>
                  <w:tcW w:w="3909" w:type="dxa"/>
                  <w:vAlign w:val="center"/>
                </w:tcPr>
                <w:p w14:paraId="614E32FE" w14:textId="0848E134" w:rsidR="00965ADD" w:rsidRDefault="00965ADD" w:rsidP="00965ADD">
                  <w:pPr>
                    <w:pStyle w:val="NoSpacing"/>
                  </w:pPr>
                  <w:r>
                    <w:t>I have very defined boundaries</w:t>
                  </w:r>
                </w:p>
              </w:tc>
              <w:sdt>
                <w:sdtPr>
                  <w:id w:val="-13867092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10071A99" w14:textId="2CB0FF82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019611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B9412FB" w14:textId="1D46E2DD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801762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AA9183F" w14:textId="4379FA72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51370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4142CD6" w14:textId="3989D02A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255391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508E2A3" w14:textId="7703B28C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65ADD" w14:paraId="27A9E346" w14:textId="77777777" w:rsidTr="00965ADD">
              <w:tc>
                <w:tcPr>
                  <w:tcW w:w="3909" w:type="dxa"/>
                  <w:vAlign w:val="center"/>
                </w:tcPr>
                <w:p w14:paraId="24A722DF" w14:textId="607B9DD6" w:rsidR="00965ADD" w:rsidRDefault="00965ADD" w:rsidP="00965ADD">
                  <w:pPr>
                    <w:pStyle w:val="NoSpacing"/>
                  </w:pPr>
                  <w:r>
                    <w:t>I give credit where credit is do</w:t>
                  </w:r>
                </w:p>
              </w:tc>
              <w:sdt>
                <w:sdtPr>
                  <w:id w:val="-9430007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AF187EC" w14:textId="0E33A633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5878460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EF84A70" w14:textId="541C565E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3540181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64CA57E" w14:textId="7E7B97EF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555801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575C7CF" w14:textId="3C65144D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289385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27F45E9" w14:textId="6C90B541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65ADD" w14:paraId="272A11C6" w14:textId="77777777" w:rsidTr="00965ADD">
              <w:tc>
                <w:tcPr>
                  <w:tcW w:w="3909" w:type="dxa"/>
                  <w:vAlign w:val="center"/>
                </w:tcPr>
                <w:p w14:paraId="74663D1F" w14:textId="6FAEF981" w:rsidR="00965ADD" w:rsidRDefault="00965ADD" w:rsidP="00965ADD">
                  <w:pPr>
                    <w:pStyle w:val="NoSpacing"/>
                  </w:pPr>
                  <w:r>
                    <w:t>Leadership is defined by title or position</w:t>
                  </w:r>
                </w:p>
              </w:tc>
              <w:sdt>
                <w:sdtPr>
                  <w:id w:val="2189458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1143BA16" w14:textId="4F3EED39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173456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E46A027" w14:textId="4533D8DD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50088351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67AE0EB" w14:textId="4FD02255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17532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3136ED0" w14:textId="7108ED87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86852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B8EFA6E" w14:textId="550FBA81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65ADD" w14:paraId="037A6F72" w14:textId="77777777" w:rsidTr="00965ADD">
              <w:trPr>
                <w:trHeight w:val="612"/>
              </w:trPr>
              <w:tc>
                <w:tcPr>
                  <w:tcW w:w="3909" w:type="dxa"/>
                  <w:vAlign w:val="center"/>
                </w:tcPr>
                <w:p w14:paraId="72ECB799" w14:textId="219D4893" w:rsidR="00965ADD" w:rsidRDefault="00965ADD" w:rsidP="00965ADD">
                  <w:pPr>
                    <w:pStyle w:val="NoSpacing"/>
                  </w:pPr>
                  <w:r>
                    <w:t>I have a mentor or people I seek wisdom or direct</w:t>
                  </w:r>
                </w:p>
              </w:tc>
              <w:sdt>
                <w:sdtPr>
                  <w:id w:val="-13607349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E4C5CF1" w14:textId="2494931A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40991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2968D33" w14:textId="5B8CFC96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864188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4B3BCE8" w14:textId="6A92FBC7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019002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E631940" w14:textId="2C26DE73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318536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ACC8797" w14:textId="0D0B6E3F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65ADD" w14:paraId="2C60A531" w14:textId="77777777" w:rsidTr="00965ADD">
              <w:tc>
                <w:tcPr>
                  <w:tcW w:w="3909" w:type="dxa"/>
                  <w:vAlign w:val="center"/>
                </w:tcPr>
                <w:p w14:paraId="0EDD31B3" w14:textId="1974D0C3" w:rsidR="00965ADD" w:rsidRDefault="00965ADD" w:rsidP="00965ADD">
                  <w:pPr>
                    <w:pStyle w:val="NoSpacing"/>
                  </w:pPr>
                  <w:r>
                    <w:t>Bring solutions when I identify a problem</w:t>
                  </w:r>
                </w:p>
              </w:tc>
              <w:sdt>
                <w:sdtPr>
                  <w:id w:val="3546128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6C8596C" w14:textId="270E897D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114687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F1B6351" w14:textId="4AC31912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342484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8BE0786" w14:textId="3EA100B7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92237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D336523" w14:textId="6E994892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190106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7BBD82A" w14:textId="5D5DE1D3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65ADD" w14:paraId="74E29060" w14:textId="77777777" w:rsidTr="00965ADD">
              <w:tc>
                <w:tcPr>
                  <w:tcW w:w="3909" w:type="dxa"/>
                  <w:vAlign w:val="center"/>
                </w:tcPr>
                <w:p w14:paraId="56D3B487" w14:textId="5AFA9AED" w:rsidR="00965ADD" w:rsidRDefault="00965ADD" w:rsidP="00965ADD">
                  <w:pPr>
                    <w:pStyle w:val="NoSpacing"/>
                  </w:pPr>
                  <w:r>
                    <w:t>Try to do the least I can</w:t>
                  </w:r>
                </w:p>
              </w:tc>
              <w:sdt>
                <w:sdtPr>
                  <w:id w:val="-3464779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12C17643" w14:textId="63F268F7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827126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2E2AC4D" w14:textId="7B9FFF21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118190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CF8D625" w14:textId="716ECB36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64858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13C30EB" w14:textId="09755296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714693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D2D7B5E" w14:textId="6F7B8E8F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65ADD" w14:paraId="76A29EA7" w14:textId="77777777" w:rsidTr="00965ADD">
              <w:tc>
                <w:tcPr>
                  <w:tcW w:w="3909" w:type="dxa"/>
                  <w:vAlign w:val="center"/>
                </w:tcPr>
                <w:p w14:paraId="671B3A59" w14:textId="43EF94AE" w:rsidR="00965ADD" w:rsidRDefault="00965ADD" w:rsidP="00965ADD">
                  <w:pPr>
                    <w:pStyle w:val="NoSpacing"/>
                  </w:pPr>
                  <w:r>
                    <w:t>hold myself accountable</w:t>
                  </w:r>
                </w:p>
              </w:tc>
              <w:sdt>
                <w:sdtPr>
                  <w:id w:val="-4665825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1A9A488B" w14:textId="6E5283E1" w:rsidR="00965ADD" w:rsidRDefault="00DC73E4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289908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BDDB8AA" w14:textId="1A9150CD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819987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4022620" w14:textId="64CE0231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7055290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17D87B3" w14:textId="2407C645" w:rsidR="00965ADD" w:rsidRDefault="00965ADD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984476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7CB8B10" w14:textId="152DB2E1" w:rsidR="00965ADD" w:rsidRDefault="00DC73E4" w:rsidP="00965ADD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054C9087" w14:textId="77777777" w:rsidTr="00965ADD">
              <w:tc>
                <w:tcPr>
                  <w:tcW w:w="3909" w:type="dxa"/>
                  <w:vAlign w:val="center"/>
                </w:tcPr>
                <w:p w14:paraId="0A304DDC" w14:textId="517DFB43" w:rsidR="00DC73E4" w:rsidRDefault="00DC73E4" w:rsidP="00DC73E4">
                  <w:pPr>
                    <w:pStyle w:val="NoSpacing"/>
                  </w:pPr>
                  <w:r>
                    <w:t>Hold others accountable</w:t>
                  </w:r>
                </w:p>
              </w:tc>
              <w:sdt>
                <w:sdtPr>
                  <w:id w:val="13529872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A27B481" w14:textId="79DEA4A6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551902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044B2EB" w14:textId="4A31AE8C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596562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690DD87" w14:textId="6F021915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497598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E8F5D0F" w14:textId="3E892DDE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521002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CF1DA33" w14:textId="5A17350F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6CEDC78B" w14:textId="77777777" w:rsidTr="00965ADD">
              <w:tc>
                <w:tcPr>
                  <w:tcW w:w="3909" w:type="dxa"/>
                  <w:vAlign w:val="center"/>
                </w:tcPr>
                <w:p w14:paraId="062FDA2D" w14:textId="28C5909D" w:rsidR="00DC73E4" w:rsidRDefault="00DC73E4" w:rsidP="00DC73E4">
                  <w:pPr>
                    <w:pStyle w:val="NoSpacing"/>
                  </w:pPr>
                  <w:r>
                    <w:t>People call on me for help, opinions or assistance</w:t>
                  </w:r>
                </w:p>
              </w:tc>
              <w:sdt>
                <w:sdtPr>
                  <w:id w:val="-1866743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4D1A877" w14:textId="0391F124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975984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A38DF4F" w14:textId="186B607E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254532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2DB99C3" w14:textId="2F8777FB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54022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DA6B34C" w14:textId="02A157D4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05919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F391BD7" w14:textId="757AA52E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66BB9882" w14:textId="77777777" w:rsidTr="00965ADD">
              <w:tc>
                <w:tcPr>
                  <w:tcW w:w="3909" w:type="dxa"/>
                  <w:vAlign w:val="center"/>
                </w:tcPr>
                <w:p w14:paraId="5057E8D0" w14:textId="72290928" w:rsidR="00DC73E4" w:rsidRDefault="00DC73E4" w:rsidP="00DC73E4">
                  <w:pPr>
                    <w:pStyle w:val="NoSpacing"/>
                  </w:pPr>
                  <w:r>
                    <w:t>I am able to say “no”</w:t>
                  </w:r>
                </w:p>
              </w:tc>
              <w:sdt>
                <w:sdtPr>
                  <w:id w:val="-5512377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78B52F2" w14:textId="20BCEF99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179023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6F9F086" w14:textId="1DF040A5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389800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D8CF9A8" w14:textId="6B4AC06E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357699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452659D" w14:textId="095F8831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431547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8113219" w14:textId="7A736559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0BEDE3D7" w14:textId="77777777" w:rsidTr="00965ADD">
              <w:tc>
                <w:tcPr>
                  <w:tcW w:w="3909" w:type="dxa"/>
                  <w:vAlign w:val="center"/>
                </w:tcPr>
                <w:p w14:paraId="39FCE6BF" w14:textId="1EC0773E" w:rsidR="00DC73E4" w:rsidRDefault="00DC73E4" w:rsidP="00DC73E4">
                  <w:pPr>
                    <w:pStyle w:val="NoSpacing"/>
                  </w:pPr>
                  <w:r>
                    <w:t>People can figure it out and work together</w:t>
                  </w:r>
                </w:p>
              </w:tc>
              <w:sdt>
                <w:sdtPr>
                  <w:id w:val="-479997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62D037B" w14:textId="3DB1E4AE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299029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7EB5FAB" w14:textId="72CC703C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414336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BC22918" w14:textId="2A824BFC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509251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2AF4EDF" w14:textId="49686ED1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9314986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A7169A0" w14:textId="709D69F0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625EB8A2" w14:textId="77777777" w:rsidTr="00965ADD">
              <w:tc>
                <w:tcPr>
                  <w:tcW w:w="3909" w:type="dxa"/>
                  <w:vAlign w:val="center"/>
                </w:tcPr>
                <w:p w14:paraId="0A8AF3D4" w14:textId="760D5335" w:rsidR="00DC73E4" w:rsidRDefault="00DC73E4" w:rsidP="00DC73E4">
                  <w:pPr>
                    <w:pStyle w:val="NoSpacing"/>
                  </w:pPr>
                  <w:r>
                    <w:t>I have the resources I need to do my job</w:t>
                  </w:r>
                </w:p>
              </w:tc>
              <w:sdt>
                <w:sdtPr>
                  <w:id w:val="274610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0FB8CC62" w14:textId="309C7FFE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761929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F858034" w14:textId="3A2B8E7B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238770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F9411FE" w14:textId="2140EECC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071271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E834BEF" w14:textId="4A6522AD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394404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E050A08" w14:textId="5EC937E0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61D27264" w14:textId="77777777" w:rsidTr="00965ADD">
              <w:tc>
                <w:tcPr>
                  <w:tcW w:w="3909" w:type="dxa"/>
                  <w:vAlign w:val="center"/>
                </w:tcPr>
                <w:p w14:paraId="40D879E0" w14:textId="03B60A24" w:rsidR="00DC73E4" w:rsidRDefault="00DC73E4" w:rsidP="00DC73E4">
                  <w:pPr>
                    <w:pStyle w:val="NoSpacing"/>
                  </w:pPr>
                  <w:r>
                    <w:t>My leadership is trustworthy</w:t>
                  </w:r>
                </w:p>
              </w:tc>
              <w:sdt>
                <w:sdtPr>
                  <w:id w:val="-10353481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4BC84FE1" w14:textId="54E83F61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129720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EAD4BD8" w14:textId="6F104A3C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078026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94386E5" w14:textId="0D030562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809233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E9AC878" w14:textId="5A846A1B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382861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3099629" w14:textId="2CE46DF9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10FEA4AB" w14:textId="77777777" w:rsidTr="00965ADD">
              <w:tc>
                <w:tcPr>
                  <w:tcW w:w="3909" w:type="dxa"/>
                  <w:vAlign w:val="center"/>
                </w:tcPr>
                <w:p w14:paraId="0C7EF370" w14:textId="5B1CC931" w:rsidR="00DC73E4" w:rsidRDefault="00DC73E4" w:rsidP="00DC73E4">
                  <w:pPr>
                    <w:pStyle w:val="NoSpacing"/>
                  </w:pPr>
                  <w:r>
                    <w:t>I am trustworthy</w:t>
                  </w:r>
                </w:p>
              </w:tc>
              <w:sdt>
                <w:sdtPr>
                  <w:id w:val="-21459589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D4DD452" w14:textId="12E60622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005419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DD73651" w14:textId="55E2A3CC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463912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44B83E3" w14:textId="5CF5AA66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59626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00F79B9" w14:textId="2C60BD3A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476873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CBD9B60" w14:textId="37602D66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77BCA07A" w14:textId="77777777" w:rsidTr="00965ADD">
              <w:tc>
                <w:tcPr>
                  <w:tcW w:w="3909" w:type="dxa"/>
                  <w:vAlign w:val="center"/>
                </w:tcPr>
                <w:p w14:paraId="060AC7A7" w14:textId="093EC6A2" w:rsidR="00DC73E4" w:rsidRDefault="00DC73E4" w:rsidP="00DC73E4">
                  <w:pPr>
                    <w:pStyle w:val="NoSpacing"/>
                  </w:pPr>
                  <w:r>
                    <w:t>My team is trustworthy</w:t>
                  </w:r>
                </w:p>
              </w:tc>
              <w:sdt>
                <w:sdtPr>
                  <w:id w:val="8150743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69A1840" w14:textId="658D774A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130247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0A12D23" w14:textId="3943152B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555367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24D620C" w14:textId="0C90E502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326969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DB72107" w14:textId="29831512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347352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57AEC01" w14:textId="6D73BF83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29CC9249" w14:textId="77777777" w:rsidTr="00965ADD">
              <w:tc>
                <w:tcPr>
                  <w:tcW w:w="3909" w:type="dxa"/>
                  <w:vAlign w:val="center"/>
                </w:tcPr>
                <w:p w14:paraId="7722617B" w14:textId="676FE404" w:rsidR="00DC73E4" w:rsidRDefault="00DC73E4" w:rsidP="00DC73E4">
                  <w:pPr>
                    <w:pStyle w:val="NoSpacing"/>
                  </w:pPr>
                  <w:r>
                    <w:t>I understand what sacrifice is</w:t>
                  </w:r>
                </w:p>
              </w:tc>
              <w:sdt>
                <w:sdtPr>
                  <w:id w:val="-9325086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D029EEB" w14:textId="293BB1D5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222187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897ABA8" w14:textId="20FC2EA4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7487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DA149D7" w14:textId="715D4BC5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807792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F9A6F9B" w14:textId="147C8F9D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227096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2B8777B" w14:textId="665C816F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109CC7B4" w14:textId="77777777" w:rsidTr="00965ADD">
              <w:tc>
                <w:tcPr>
                  <w:tcW w:w="3909" w:type="dxa"/>
                  <w:vAlign w:val="center"/>
                </w:tcPr>
                <w:p w14:paraId="2730C343" w14:textId="6FC43BB7" w:rsidR="00DC73E4" w:rsidRDefault="00DC73E4" w:rsidP="00DC73E4">
                  <w:pPr>
                    <w:pStyle w:val="NoSpacing"/>
                  </w:pPr>
                  <w:r>
                    <w:t>I try give more effort in my tasks and projects</w:t>
                  </w:r>
                </w:p>
              </w:tc>
              <w:sdt>
                <w:sdtPr>
                  <w:id w:val="-101422134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14BF9BDD" w14:textId="294CB65E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204735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5CB1B72" w14:textId="215C7466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391403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BE893B2" w14:textId="525DCED2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084615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476DEBF" w14:textId="0DFDA97B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637480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F4BF903" w14:textId="6CF3693D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C73E4" w14:paraId="13122586" w14:textId="77777777" w:rsidTr="00965ADD">
              <w:tc>
                <w:tcPr>
                  <w:tcW w:w="3909" w:type="dxa"/>
                  <w:vAlign w:val="center"/>
                </w:tcPr>
                <w:p w14:paraId="18B4B852" w14:textId="45277515" w:rsidR="00DC73E4" w:rsidRDefault="00DC73E4" w:rsidP="00DC73E4">
                  <w:pPr>
                    <w:pStyle w:val="NoSpacing"/>
                  </w:pPr>
                  <w:r>
                    <w:t>I always know who to blame</w:t>
                  </w:r>
                </w:p>
              </w:tc>
              <w:sdt>
                <w:sdtPr>
                  <w:id w:val="21137773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80FEE70" w14:textId="18AA1A45" w:rsidR="00DC73E4" w:rsidRDefault="00EF5287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0975171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63B37EC" w14:textId="6038EB3C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87475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8DD2E86" w14:textId="2A32D32C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25706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84ECA10" w14:textId="03DF179E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938964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1AA7332" w14:textId="056A3F5C" w:rsidR="00DC73E4" w:rsidRDefault="00DC73E4" w:rsidP="00DC73E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F5287" w14:paraId="320CFD0C" w14:textId="77777777" w:rsidTr="00965ADD">
              <w:tc>
                <w:tcPr>
                  <w:tcW w:w="3909" w:type="dxa"/>
                  <w:vAlign w:val="center"/>
                </w:tcPr>
                <w:p w14:paraId="0312530E" w14:textId="07F33370" w:rsidR="00EF5287" w:rsidRDefault="00EF5287" w:rsidP="00EF5287">
                  <w:pPr>
                    <w:pStyle w:val="NoSpacing"/>
                  </w:pPr>
                  <w:r>
                    <w:t>I do whatever it takes</w:t>
                  </w:r>
                </w:p>
              </w:tc>
              <w:sdt>
                <w:sdtPr>
                  <w:id w:val="4378827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108FDE6" w14:textId="7327AEAB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227618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1015B25" w14:textId="2A30F5FC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6093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C1244ED" w14:textId="33598703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097355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3EB1190" w14:textId="0C9D4CFE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758006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C0DA201" w14:textId="099F6A05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F5287" w14:paraId="774425E0" w14:textId="77777777" w:rsidTr="00965ADD">
              <w:tc>
                <w:tcPr>
                  <w:tcW w:w="3909" w:type="dxa"/>
                  <w:vAlign w:val="center"/>
                </w:tcPr>
                <w:p w14:paraId="5EEEA759" w14:textId="31D89E36" w:rsidR="00EF5287" w:rsidRDefault="00EF5287" w:rsidP="00EF5287">
                  <w:pPr>
                    <w:pStyle w:val="NoSpacing"/>
                  </w:pPr>
                  <w:r>
                    <w:t>I take ownership and responsibility, good or bad</w:t>
                  </w:r>
                </w:p>
              </w:tc>
              <w:sdt>
                <w:sdtPr>
                  <w:id w:val="-20233904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0496F8B2" w14:textId="68AD8567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21927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ECF85B4" w14:textId="370A373B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053170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A491757" w14:textId="62F6D2C2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777626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111535A" w14:textId="5B0B8B0B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099272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0B76901" w14:textId="535BADAB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F5287" w14:paraId="76F1B1E9" w14:textId="77777777" w:rsidTr="00965ADD">
              <w:tc>
                <w:tcPr>
                  <w:tcW w:w="3909" w:type="dxa"/>
                  <w:vAlign w:val="center"/>
                </w:tcPr>
                <w:p w14:paraId="0EF92A0F" w14:textId="2E78FADC" w:rsidR="00EF5287" w:rsidRDefault="00EF5287" w:rsidP="00EF5287">
                  <w:pPr>
                    <w:pStyle w:val="NoSpacing"/>
                  </w:pPr>
                  <w:r>
                    <w:t>I move on to the next task without finishing the task at hand</w:t>
                  </w:r>
                </w:p>
              </w:tc>
              <w:sdt>
                <w:sdtPr>
                  <w:id w:val="-291132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07CF3A40" w14:textId="2D07422E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117058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3FA5C17" w14:textId="1584F64B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727299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6ABAE58" w14:textId="20E88869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634425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34C28D8" w14:textId="11EBDB16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821826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BC7B183" w14:textId="6D9F70D6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EF5287" w14:paraId="4E10D3E3" w14:textId="77777777" w:rsidTr="00965ADD">
              <w:tc>
                <w:tcPr>
                  <w:tcW w:w="3909" w:type="dxa"/>
                  <w:vAlign w:val="center"/>
                </w:tcPr>
                <w:p w14:paraId="53F25626" w14:textId="5DFB2437" w:rsidR="00EF5287" w:rsidRDefault="00EF5287" w:rsidP="00EF5287">
                  <w:pPr>
                    <w:pStyle w:val="NoSpacing"/>
                  </w:pPr>
                  <w:r>
                    <w:t>I invest in the development of others</w:t>
                  </w:r>
                </w:p>
              </w:tc>
              <w:sdt>
                <w:sdtPr>
                  <w:id w:val="8295541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12DFD975" w14:textId="4AF99F44" w:rsidR="00EF5287" w:rsidRDefault="00321FD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621357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0A61554" w14:textId="66DD2EC9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661555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E8CF75A" w14:textId="1E159AD3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76314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0FA2E9C" w14:textId="05456EC2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860753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8DAD457" w14:textId="46BE4940" w:rsidR="00EF5287" w:rsidRDefault="00EF5287" w:rsidP="00EF528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21FD7" w14:paraId="6B7FCA0E" w14:textId="77777777" w:rsidTr="00965ADD">
              <w:tc>
                <w:tcPr>
                  <w:tcW w:w="3909" w:type="dxa"/>
                  <w:vAlign w:val="center"/>
                </w:tcPr>
                <w:p w14:paraId="0050BA3B" w14:textId="6A3A7B17" w:rsidR="00321FD7" w:rsidRDefault="00321FD7" w:rsidP="00321FD7">
                  <w:pPr>
                    <w:pStyle w:val="NoSpacing"/>
                  </w:pPr>
                  <w:r>
                    <w:t>I invest in my personal growth and development</w:t>
                  </w:r>
                </w:p>
              </w:tc>
              <w:sdt>
                <w:sdtPr>
                  <w:id w:val="-16419542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4052095" w14:textId="60D8EEB3" w:rsidR="00321FD7" w:rsidRDefault="00321FD7" w:rsidP="00321FD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237453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3BFC1FB" w14:textId="227C8183" w:rsidR="00321FD7" w:rsidRDefault="00321FD7" w:rsidP="00321FD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79904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E8197D8" w14:textId="1D813464" w:rsidR="00321FD7" w:rsidRDefault="00321FD7" w:rsidP="00321FD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375436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CAB1542" w14:textId="00C3A3D8" w:rsidR="00321FD7" w:rsidRDefault="00321FD7" w:rsidP="00321FD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87030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A5B4C03" w14:textId="6C713BD4" w:rsidR="00321FD7" w:rsidRDefault="00321FD7" w:rsidP="00321FD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DA0E94A" w14:textId="77777777" w:rsidR="00DB638F" w:rsidRDefault="00DB638F">
            <w:pPr>
              <w:spacing w:after="0" w:line="240" w:lineRule="auto"/>
            </w:pPr>
          </w:p>
        </w:tc>
      </w:tr>
    </w:tbl>
    <w:p w14:paraId="2BCD32B8" w14:textId="77777777" w:rsidR="00DB638F" w:rsidRDefault="00DB638F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B638F" w14:paraId="26103557" w14:textId="77777777">
        <w:tc>
          <w:tcPr>
            <w:tcW w:w="9360" w:type="dxa"/>
            <w:shd w:val="clear" w:color="auto" w:fill="000000" w:themeFill="text1"/>
          </w:tcPr>
          <w:p w14:paraId="7A1F83CC" w14:textId="527453E2" w:rsidR="00DB638F" w:rsidRDefault="00CD088A">
            <w:pPr>
              <w:pStyle w:val="Heading3"/>
            </w:pPr>
            <w:r>
              <w:lastRenderedPageBreak/>
              <w:t>Environment</w:t>
            </w:r>
          </w:p>
        </w:tc>
      </w:tr>
      <w:tr w:rsidR="00DB638F" w14:paraId="0E6E3AE7" w14:textId="77777777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lationship ratings"/>
            </w:tblPr>
            <w:tblGrid>
              <w:gridCol w:w="3909"/>
              <w:gridCol w:w="1091"/>
              <w:gridCol w:w="1090"/>
              <w:gridCol w:w="1090"/>
              <w:gridCol w:w="1090"/>
              <w:gridCol w:w="1090"/>
            </w:tblGrid>
            <w:tr w:rsidR="00DB638F" w14:paraId="7AE46B12" w14:textId="77777777">
              <w:trPr>
                <w:trHeight w:val="576"/>
              </w:trPr>
              <w:tc>
                <w:tcPr>
                  <w:tcW w:w="3909" w:type="dxa"/>
                  <w:vAlign w:val="bottom"/>
                </w:tcPr>
                <w:p w14:paraId="56DB0F04" w14:textId="77777777" w:rsidR="00DB638F" w:rsidRDefault="00DB638F">
                  <w:pPr>
                    <w:pStyle w:val="RatingHeadings"/>
                  </w:pPr>
                </w:p>
              </w:tc>
              <w:tc>
                <w:tcPr>
                  <w:tcW w:w="1091" w:type="dxa"/>
                  <w:vAlign w:val="bottom"/>
                </w:tcPr>
                <w:p w14:paraId="2CDBE013" w14:textId="45AF393E" w:rsidR="00DB638F" w:rsidRDefault="00930B57">
                  <w:pPr>
                    <w:pStyle w:val="RatingHeadings"/>
                  </w:pPr>
                  <w:r>
                    <w:t>(</w:t>
                  </w:r>
                  <w:r w:rsidR="00CD088A">
                    <w:t>1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0A3007A8" w14:textId="2FE0C415" w:rsidR="00DB638F" w:rsidRDefault="00930B57">
                  <w:pPr>
                    <w:pStyle w:val="RatingHeadings"/>
                  </w:pPr>
                  <w:r>
                    <w:t>(</w:t>
                  </w:r>
                  <w:r w:rsidR="00CD088A">
                    <w:t>2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6FA267D5" w14:textId="1E86ACD2" w:rsidR="00DB638F" w:rsidRDefault="00930B57">
                  <w:pPr>
                    <w:pStyle w:val="RatingHeadings"/>
                  </w:pPr>
                  <w:r>
                    <w:t>(3)</w:t>
                  </w:r>
                </w:p>
              </w:tc>
              <w:tc>
                <w:tcPr>
                  <w:tcW w:w="1090" w:type="dxa"/>
                  <w:vAlign w:val="bottom"/>
                </w:tcPr>
                <w:p w14:paraId="4476523C" w14:textId="075F5A06" w:rsidR="00DB638F" w:rsidRDefault="00930B57">
                  <w:pPr>
                    <w:pStyle w:val="RatingHeadings"/>
                  </w:pPr>
                  <w:r>
                    <w:t>(</w:t>
                  </w:r>
                  <w:r w:rsidR="00CD088A">
                    <w:t>4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0A3DAB61" w14:textId="636FC2B5" w:rsidR="00DB638F" w:rsidRDefault="00930B57">
                  <w:pPr>
                    <w:pStyle w:val="RatingHeadings"/>
                  </w:pPr>
                  <w:r>
                    <w:t>(</w:t>
                  </w:r>
                  <w:r w:rsidR="00CD088A">
                    <w:t>5</w:t>
                  </w:r>
                  <w:r>
                    <w:t>)</w:t>
                  </w:r>
                </w:p>
              </w:tc>
            </w:tr>
            <w:tr w:rsidR="00DB638F" w14:paraId="63B35273" w14:textId="77777777">
              <w:tc>
                <w:tcPr>
                  <w:tcW w:w="3909" w:type="dxa"/>
                  <w:vAlign w:val="center"/>
                </w:tcPr>
                <w:p w14:paraId="27EC92A4" w14:textId="5CC0DFB9" w:rsidR="00DB638F" w:rsidRDefault="00CD088A">
                  <w:pPr>
                    <w:pStyle w:val="NoSpacing"/>
                  </w:pPr>
                  <w:r>
                    <w:t>I believe my position is secure</w:t>
                  </w:r>
                </w:p>
              </w:tc>
              <w:sdt>
                <w:sdtPr>
                  <w:id w:val="7211066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9C27638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293565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43E179C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538319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D1CB0A3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99006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0B12586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433419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6F94405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632876A2" w14:textId="77777777">
              <w:tc>
                <w:tcPr>
                  <w:tcW w:w="3909" w:type="dxa"/>
                  <w:vAlign w:val="center"/>
                </w:tcPr>
                <w:p w14:paraId="716EEF6C" w14:textId="3803774F" w:rsidR="00DB638F" w:rsidRDefault="00CD088A">
                  <w:pPr>
                    <w:pStyle w:val="NoSpacing"/>
                  </w:pPr>
                  <w:r>
                    <w:t>I am replaceable</w:t>
                  </w:r>
                </w:p>
              </w:tc>
              <w:sdt>
                <w:sdtPr>
                  <w:id w:val="15470215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47E406C8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828407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1E50CF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5373580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B2E0458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295100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F695D7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350607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83277BE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6E8F9D5F" w14:textId="77777777">
              <w:tc>
                <w:tcPr>
                  <w:tcW w:w="3909" w:type="dxa"/>
                  <w:vAlign w:val="center"/>
                </w:tcPr>
                <w:p w14:paraId="225C110D" w14:textId="3F4D6D1C" w:rsidR="00DB638F" w:rsidRDefault="00CD088A">
                  <w:pPr>
                    <w:pStyle w:val="NoSpacing"/>
                  </w:pPr>
                  <w:r>
                    <w:t>I am loyal to my employer</w:t>
                  </w:r>
                </w:p>
              </w:tc>
              <w:sdt>
                <w:sdtPr>
                  <w:id w:val="-170031001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4106DE4A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371893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F8A8A0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101897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0DF3EBC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580276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F76919B" w14:textId="49AE1687" w:rsidR="00DB638F" w:rsidRDefault="00024130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416525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2BCC2F3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4B0FDB1E" w14:textId="77777777">
              <w:tc>
                <w:tcPr>
                  <w:tcW w:w="3909" w:type="dxa"/>
                  <w:vAlign w:val="center"/>
                </w:tcPr>
                <w:p w14:paraId="16952F17" w14:textId="138A95FD" w:rsidR="00DB638F" w:rsidRDefault="00CD088A">
                  <w:pPr>
                    <w:pStyle w:val="NoSpacing"/>
                  </w:pPr>
                  <w:r>
                    <w:t>My employer is loyal to me</w:t>
                  </w:r>
                </w:p>
              </w:tc>
              <w:sdt>
                <w:sdtPr>
                  <w:id w:val="9846645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43C3648" w14:textId="6A5FF464" w:rsidR="00DB638F" w:rsidRDefault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81905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4FB5973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49730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9A35CD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53591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B2D18D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04376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C1FCD32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134A743C" w14:textId="77777777">
              <w:tc>
                <w:tcPr>
                  <w:tcW w:w="3909" w:type="dxa"/>
                  <w:vAlign w:val="center"/>
                </w:tcPr>
                <w:p w14:paraId="1E486718" w14:textId="2B9F25F9" w:rsidR="00B4069F" w:rsidRDefault="00B4069F" w:rsidP="00B4069F">
                  <w:pPr>
                    <w:pStyle w:val="NoSpacing"/>
                  </w:pPr>
                  <w:r>
                    <w:t>I just go through the motions each day</w:t>
                  </w:r>
                </w:p>
              </w:tc>
              <w:sdt>
                <w:sdtPr>
                  <w:id w:val="-12682237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AA7B7DE" w14:textId="32B990B0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232729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F45A9AB" w14:textId="0FFB3201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827668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E8B0625" w14:textId="32BA08A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033020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677B18E" w14:textId="25EA1881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4841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8E34E96" w14:textId="20BAC4B0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186A6262" w14:textId="77777777">
              <w:tc>
                <w:tcPr>
                  <w:tcW w:w="3909" w:type="dxa"/>
                  <w:vAlign w:val="center"/>
                </w:tcPr>
                <w:p w14:paraId="1143E229" w14:textId="305B84CC" w:rsidR="00B4069F" w:rsidRDefault="00B4069F" w:rsidP="00B4069F">
                  <w:pPr>
                    <w:pStyle w:val="NoSpacing"/>
                  </w:pPr>
                  <w:r>
                    <w:t>I walk on eggshells at work</w:t>
                  </w:r>
                </w:p>
              </w:tc>
              <w:sdt>
                <w:sdtPr>
                  <w:id w:val="18822063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447F3CB" w14:textId="1D739C5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17060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76095BB" w14:textId="3E3D09B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9239392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F5CD877" w14:textId="0F4B3ABC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731369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7E9032E" w14:textId="25C88552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282570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12BCD28" w14:textId="62B1E074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5C8157BC" w14:textId="77777777">
              <w:tc>
                <w:tcPr>
                  <w:tcW w:w="3909" w:type="dxa"/>
                  <w:vAlign w:val="center"/>
                </w:tcPr>
                <w:p w14:paraId="5BA4D0DF" w14:textId="4AD57C04" w:rsidR="00B4069F" w:rsidRDefault="00B4069F" w:rsidP="00B4069F">
                  <w:pPr>
                    <w:pStyle w:val="NoSpacing"/>
                  </w:pPr>
                  <w:r>
                    <w:t>Stress from work follows me home</w:t>
                  </w:r>
                </w:p>
              </w:tc>
              <w:sdt>
                <w:sdtPr>
                  <w:id w:val="-11748770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CEDDB4B" w14:textId="55D0D927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912739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C02C136" w14:textId="172C2F3B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083812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0BAFCDA" w14:textId="561E14D0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393176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082EE92" w14:textId="509E87B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448191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A07136E" w14:textId="600E38E6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4B033D99" w14:textId="77777777">
              <w:tc>
                <w:tcPr>
                  <w:tcW w:w="3909" w:type="dxa"/>
                  <w:vAlign w:val="center"/>
                </w:tcPr>
                <w:p w14:paraId="7B4AABB8" w14:textId="7D90E522" w:rsidR="00B4069F" w:rsidRDefault="00B4069F" w:rsidP="00B4069F">
                  <w:pPr>
                    <w:pStyle w:val="NoSpacing"/>
                  </w:pPr>
                  <w:r>
                    <w:t>I drink or self-medicate to cope with the stresses of work</w:t>
                  </w:r>
                </w:p>
              </w:tc>
              <w:sdt>
                <w:sdtPr>
                  <w:id w:val="9486619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AAAA202" w14:textId="2F0DC23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353376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F1623C7" w14:textId="699F3BE9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66013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F678FA5" w14:textId="2CAAE35D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0721519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2FE5448" w14:textId="00C43BFF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87952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1F40F7E" w14:textId="30308399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54A222D5" w14:textId="77777777">
              <w:tc>
                <w:tcPr>
                  <w:tcW w:w="3909" w:type="dxa"/>
                  <w:vAlign w:val="center"/>
                </w:tcPr>
                <w:p w14:paraId="0876CE76" w14:textId="6D35F6F9" w:rsidR="00B4069F" w:rsidRDefault="00B4069F" w:rsidP="00B4069F">
                  <w:pPr>
                    <w:pStyle w:val="NoSpacing"/>
                  </w:pPr>
                  <w:r>
                    <w:t>I complain about work at home</w:t>
                  </w:r>
                </w:p>
              </w:tc>
              <w:sdt>
                <w:sdtPr>
                  <w:id w:val="-16036437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0DB2C47" w14:textId="3D246F94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13562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33E8E77" w14:textId="6517E096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717304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1EC2993" w14:textId="590DADDB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65149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C03A4AD" w14:textId="5C29103D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561958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2D15B23" w14:textId="22A89B1E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75D60AD7" w14:textId="77777777">
              <w:tc>
                <w:tcPr>
                  <w:tcW w:w="3909" w:type="dxa"/>
                  <w:vAlign w:val="center"/>
                </w:tcPr>
                <w:p w14:paraId="3164AF00" w14:textId="20C6F0F5" w:rsidR="00B4069F" w:rsidRDefault="00B4069F" w:rsidP="00B4069F">
                  <w:pPr>
                    <w:pStyle w:val="NoSpacing"/>
                  </w:pPr>
                  <w:r>
                    <w:t xml:space="preserve">I rarely feel rested </w:t>
                  </w:r>
                </w:p>
              </w:tc>
              <w:sdt>
                <w:sdtPr>
                  <w:id w:val="19235262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E9A65CB" w14:textId="5E2F3DF8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624714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44011F0" w14:textId="54F2F431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535663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8FCDAF6" w14:textId="421E8F7D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908451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768E0BE" w14:textId="73B2D649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12311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D82968A" w14:textId="0A2BEFD1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21AAA49C" w14:textId="77777777">
              <w:tc>
                <w:tcPr>
                  <w:tcW w:w="3909" w:type="dxa"/>
                  <w:vAlign w:val="center"/>
                </w:tcPr>
                <w:p w14:paraId="3E20D0BE" w14:textId="67A4065C" w:rsidR="00B4069F" w:rsidRDefault="00B4069F" w:rsidP="00B4069F">
                  <w:pPr>
                    <w:pStyle w:val="NoSpacing"/>
                  </w:pPr>
                  <w:r>
                    <w:t>I feel like I am on an island at work</w:t>
                  </w:r>
                </w:p>
              </w:tc>
              <w:sdt>
                <w:sdtPr>
                  <w:id w:val="-15230883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0BF4E543" w14:textId="72379A3A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650249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D0C05D1" w14:textId="6B73D2B6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292757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14811E5" w14:textId="11AB269F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054263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4E35868" w14:textId="56172F2A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277018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0C35BEF" w14:textId="08AC6F41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A55F394" w14:textId="77777777" w:rsidR="00DB638F" w:rsidRDefault="00DB638F">
            <w:pPr>
              <w:spacing w:after="0" w:line="240" w:lineRule="auto"/>
            </w:pPr>
          </w:p>
        </w:tc>
      </w:tr>
    </w:tbl>
    <w:p w14:paraId="35D663FE" w14:textId="77777777" w:rsidR="00DB638F" w:rsidRDefault="00DB638F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B638F" w14:paraId="7618774C" w14:textId="77777777">
        <w:tc>
          <w:tcPr>
            <w:tcW w:w="9360" w:type="dxa"/>
            <w:shd w:val="clear" w:color="auto" w:fill="000000" w:themeFill="text1"/>
          </w:tcPr>
          <w:p w14:paraId="7CC6EA53" w14:textId="77777777" w:rsidR="00DB638F" w:rsidRDefault="00930B57">
            <w:pPr>
              <w:pStyle w:val="Heading3"/>
            </w:pPr>
            <w:r>
              <w:t>Project Management</w:t>
            </w:r>
          </w:p>
        </w:tc>
      </w:tr>
      <w:tr w:rsidR="00DB638F" w14:paraId="2B271F01" w14:textId="77777777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management ratings"/>
            </w:tblPr>
            <w:tblGrid>
              <w:gridCol w:w="3909"/>
              <w:gridCol w:w="1091"/>
              <w:gridCol w:w="1090"/>
              <w:gridCol w:w="1090"/>
              <w:gridCol w:w="1090"/>
              <w:gridCol w:w="1090"/>
            </w:tblGrid>
            <w:tr w:rsidR="00DB638F" w14:paraId="73413BDB" w14:textId="77777777">
              <w:trPr>
                <w:trHeight w:val="576"/>
              </w:trPr>
              <w:tc>
                <w:tcPr>
                  <w:tcW w:w="3909" w:type="dxa"/>
                  <w:vAlign w:val="bottom"/>
                </w:tcPr>
                <w:p w14:paraId="23A59646" w14:textId="77777777" w:rsidR="00DB638F" w:rsidRDefault="00DB638F">
                  <w:pPr>
                    <w:pStyle w:val="RatingHeadings"/>
                  </w:pPr>
                </w:p>
              </w:tc>
              <w:tc>
                <w:tcPr>
                  <w:tcW w:w="1091" w:type="dxa"/>
                  <w:vAlign w:val="bottom"/>
                </w:tcPr>
                <w:p w14:paraId="2282B20E" w14:textId="2CC0DA91" w:rsidR="00DB638F" w:rsidRDefault="00930B57">
                  <w:pPr>
                    <w:pStyle w:val="RatingHeadings"/>
                  </w:pPr>
                  <w:r>
                    <w:t>(</w:t>
                  </w:r>
                  <w:r w:rsidR="00EF5287">
                    <w:t>1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0AF58686" w14:textId="2B72E6C4" w:rsidR="00DB638F" w:rsidRDefault="00930B57">
                  <w:pPr>
                    <w:pStyle w:val="RatingHeadings"/>
                  </w:pPr>
                  <w:r>
                    <w:t>(</w:t>
                  </w:r>
                  <w:r w:rsidR="00EF5287">
                    <w:t>2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08368871" w14:textId="127FD038" w:rsidR="00DB638F" w:rsidRDefault="00930B57">
                  <w:pPr>
                    <w:pStyle w:val="RatingHeadings"/>
                  </w:pPr>
                  <w:r>
                    <w:t>(3)</w:t>
                  </w:r>
                </w:p>
              </w:tc>
              <w:tc>
                <w:tcPr>
                  <w:tcW w:w="1090" w:type="dxa"/>
                  <w:vAlign w:val="bottom"/>
                </w:tcPr>
                <w:p w14:paraId="2F1D0EA6" w14:textId="12BF555C" w:rsidR="00DB638F" w:rsidRDefault="00930B57">
                  <w:pPr>
                    <w:pStyle w:val="RatingHeadings"/>
                  </w:pPr>
                  <w:r>
                    <w:t>(</w:t>
                  </w:r>
                  <w:r w:rsidR="00EF5287">
                    <w:t>4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08C7C79B" w14:textId="6C9150EF" w:rsidR="00DB638F" w:rsidRDefault="00930B57">
                  <w:pPr>
                    <w:pStyle w:val="RatingHeadings"/>
                  </w:pPr>
                  <w:r>
                    <w:t>(</w:t>
                  </w:r>
                  <w:r w:rsidR="00EF5287">
                    <w:t>5</w:t>
                  </w:r>
                  <w:r>
                    <w:t>)</w:t>
                  </w:r>
                </w:p>
              </w:tc>
            </w:tr>
            <w:tr w:rsidR="00DB638F" w14:paraId="58D1720D" w14:textId="77777777">
              <w:tc>
                <w:tcPr>
                  <w:tcW w:w="3909" w:type="dxa"/>
                  <w:vAlign w:val="center"/>
                </w:tcPr>
                <w:p w14:paraId="28A22364" w14:textId="77777777" w:rsidR="00DB638F" w:rsidRDefault="00930B57">
                  <w:pPr>
                    <w:pStyle w:val="NoSpacing"/>
                  </w:pPr>
                  <w:r>
                    <w:t>Prioritizes tasks</w:t>
                  </w:r>
                </w:p>
              </w:tc>
              <w:sdt>
                <w:sdtPr>
                  <w:id w:val="4109731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F347D48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830205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BB717B6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686665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A1571F7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530855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3C1EA32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298418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142555C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74D13E53" w14:textId="77777777">
              <w:tc>
                <w:tcPr>
                  <w:tcW w:w="3909" w:type="dxa"/>
                  <w:vAlign w:val="center"/>
                </w:tcPr>
                <w:p w14:paraId="76114F6F" w14:textId="77777777" w:rsidR="00DB638F" w:rsidRDefault="00930B57">
                  <w:pPr>
                    <w:pStyle w:val="NoSpacing"/>
                  </w:pPr>
                  <w:r>
                    <w:t>Responds quickly and well to problems</w:t>
                  </w:r>
                </w:p>
              </w:tc>
              <w:sdt>
                <w:sdtPr>
                  <w:id w:val="7238052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1121590D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259072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76207C9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22461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6D18F7A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561898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079EC8D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374548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0749DA9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3B403290" w14:textId="77777777">
              <w:tc>
                <w:tcPr>
                  <w:tcW w:w="3909" w:type="dxa"/>
                  <w:vAlign w:val="center"/>
                </w:tcPr>
                <w:p w14:paraId="1A50EAF8" w14:textId="77777777" w:rsidR="00DB638F" w:rsidRDefault="00930B57">
                  <w:pPr>
                    <w:pStyle w:val="NoSpacing"/>
                  </w:pPr>
                  <w:r>
                    <w:t>Manages costs effectively</w:t>
                  </w:r>
                </w:p>
              </w:tc>
              <w:sdt>
                <w:sdtPr>
                  <w:id w:val="-1013531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2D52E677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612662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06029D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77101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430EE72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346824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4387C1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778929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5FDF8D7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762FFA69" w14:textId="77777777">
              <w:tc>
                <w:tcPr>
                  <w:tcW w:w="3909" w:type="dxa"/>
                  <w:vAlign w:val="center"/>
                </w:tcPr>
                <w:p w14:paraId="28E08BB7" w14:textId="77777777" w:rsidR="00DB638F" w:rsidRDefault="00930B57">
                  <w:pPr>
                    <w:pStyle w:val="NoSpacing"/>
                  </w:pPr>
                  <w:r>
                    <w:t>Develops new strategies</w:t>
                  </w:r>
                </w:p>
              </w:tc>
              <w:sdt>
                <w:sdtPr>
                  <w:id w:val="-7558177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495CB74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603755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4F124A6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057920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217AAB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775417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0FC9049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458092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43812A5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03976912" w14:textId="77777777">
              <w:tc>
                <w:tcPr>
                  <w:tcW w:w="3909" w:type="dxa"/>
                  <w:vAlign w:val="center"/>
                </w:tcPr>
                <w:p w14:paraId="29A6905F" w14:textId="77777777" w:rsidR="00DB638F" w:rsidRDefault="00930B57">
                  <w:pPr>
                    <w:pStyle w:val="NoSpacing"/>
                  </w:pPr>
                  <w:r>
                    <w:t>Organizes tasks</w:t>
                  </w:r>
                </w:p>
              </w:tc>
              <w:sdt>
                <w:sdtPr>
                  <w:id w:val="17202361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5FD5AA9" w14:textId="64AA32A6" w:rsidR="00DB638F" w:rsidRDefault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11949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38BF08C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247904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A97D4BE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558450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DC96B78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534691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32CAA8B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0A98CA41" w14:textId="77777777">
              <w:tc>
                <w:tcPr>
                  <w:tcW w:w="3909" w:type="dxa"/>
                  <w:vAlign w:val="center"/>
                </w:tcPr>
                <w:p w14:paraId="02C5F922" w14:textId="075A2DA5" w:rsidR="00B4069F" w:rsidRDefault="00B4069F" w:rsidP="00B4069F">
                  <w:pPr>
                    <w:pStyle w:val="NoSpacing"/>
                  </w:pPr>
                  <w:r>
                    <w:t>I only see the big picture/vision</w:t>
                  </w:r>
                </w:p>
              </w:tc>
              <w:sdt>
                <w:sdtPr>
                  <w:id w:val="-17027833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FF34B9D" w14:textId="71BF29B9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572379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3A8C411" w14:textId="7BE10B09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120068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C769EA8" w14:textId="03714B5D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026883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DB1951C" w14:textId="2C64E24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070340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0B2133C" w14:textId="3548F60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681AE309" w14:textId="77777777">
              <w:tc>
                <w:tcPr>
                  <w:tcW w:w="3909" w:type="dxa"/>
                  <w:vAlign w:val="center"/>
                </w:tcPr>
                <w:p w14:paraId="0B474617" w14:textId="125A665C" w:rsidR="00B4069F" w:rsidRDefault="00B4069F" w:rsidP="00B4069F">
                  <w:pPr>
                    <w:pStyle w:val="NoSpacing"/>
                  </w:pPr>
                  <w:r>
                    <w:t>I am only concerned with the details not the big picture or vision</w:t>
                  </w:r>
                </w:p>
              </w:tc>
              <w:sdt>
                <w:sdtPr>
                  <w:id w:val="-17760060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48589328" w14:textId="206BAF96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933640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9124538" w14:textId="7C8969E6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034556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CF62719" w14:textId="11949131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883125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A46B4F0" w14:textId="1819C138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99426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5982045" w14:textId="539072AD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5FA31569" w14:textId="77777777">
              <w:tc>
                <w:tcPr>
                  <w:tcW w:w="3909" w:type="dxa"/>
                  <w:vAlign w:val="center"/>
                </w:tcPr>
                <w:p w14:paraId="1C209304" w14:textId="2D2DECC6" w:rsidR="00B4069F" w:rsidRDefault="00B4069F" w:rsidP="00B4069F">
                  <w:pPr>
                    <w:pStyle w:val="NoSpacing"/>
                  </w:pPr>
                  <w:r>
                    <w:t>I am good at problem solving</w:t>
                  </w:r>
                </w:p>
              </w:tc>
              <w:sdt>
                <w:sdtPr>
                  <w:id w:val="-8205712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28B4C564" w14:textId="392C3CA2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259233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A054500" w14:textId="40617F0D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910582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734E943" w14:textId="7FBEB9BB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131346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3E5AE7E" w14:textId="68EB5CCF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532236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D63FB0D" w14:textId="422270F4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5E4907E6" w14:textId="77777777">
              <w:tc>
                <w:tcPr>
                  <w:tcW w:w="3909" w:type="dxa"/>
                  <w:vAlign w:val="center"/>
                </w:tcPr>
                <w:p w14:paraId="5A7C59E3" w14:textId="0AA85058" w:rsidR="00B4069F" w:rsidRDefault="00B4069F" w:rsidP="00B4069F">
                  <w:pPr>
                    <w:pStyle w:val="NoSpacing"/>
                  </w:pPr>
                  <w:r>
                    <w:t>I think in terms of the bottom line or end result</w:t>
                  </w:r>
                </w:p>
              </w:tc>
              <w:sdt>
                <w:sdtPr>
                  <w:id w:val="20913484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F9131F4" w14:textId="6397D369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516399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0364B56" w14:textId="4BCAF34D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169080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DF4F916" w14:textId="67A8704A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16370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A04887A" w14:textId="4D65D1EE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025938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AF46EBD" w14:textId="1804F046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3993C04E" w14:textId="77777777">
              <w:tc>
                <w:tcPr>
                  <w:tcW w:w="3909" w:type="dxa"/>
                  <w:vAlign w:val="center"/>
                </w:tcPr>
                <w:p w14:paraId="5B333C04" w14:textId="490C7FFB" w:rsidR="00B4069F" w:rsidRDefault="00B4069F" w:rsidP="00B4069F">
                  <w:pPr>
                    <w:pStyle w:val="NoSpacing"/>
                  </w:pPr>
                  <w:r>
                    <w:t>I view by day as a checklist</w:t>
                  </w:r>
                </w:p>
              </w:tc>
              <w:sdt>
                <w:sdtPr>
                  <w:id w:val="5539699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7925F6F" w14:textId="5AFF08E2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1000773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5641A70" w14:textId="497BD3D7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595884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C5710DC" w14:textId="20FE3054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246170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32E770E" w14:textId="56600774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482475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89A113B" w14:textId="33A0069D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3E6233AB" w14:textId="77777777">
              <w:tc>
                <w:tcPr>
                  <w:tcW w:w="3909" w:type="dxa"/>
                  <w:vAlign w:val="center"/>
                </w:tcPr>
                <w:p w14:paraId="66817372" w14:textId="19BB6A0B" w:rsidR="00B4069F" w:rsidRDefault="00B4069F" w:rsidP="00B4069F">
                  <w:pPr>
                    <w:pStyle w:val="NoSpacing"/>
                  </w:pPr>
                  <w:r>
                    <w:t>Speed is more important than detail</w:t>
                  </w:r>
                </w:p>
              </w:tc>
              <w:sdt>
                <w:sdtPr>
                  <w:id w:val="9785845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0F36BD13" w14:textId="49FA99C9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792906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2004184" w14:textId="32EA1EF9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516542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EDE46F6" w14:textId="3AC261EC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710171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0551552" w14:textId="7E58211D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375954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B1FCF57" w14:textId="358C8F3E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4A6C1FBD" w14:textId="77777777">
              <w:tc>
                <w:tcPr>
                  <w:tcW w:w="3909" w:type="dxa"/>
                  <w:vAlign w:val="center"/>
                </w:tcPr>
                <w:p w14:paraId="34165E20" w14:textId="51D1AB92" w:rsidR="00B4069F" w:rsidRDefault="00B4069F" w:rsidP="00B4069F">
                  <w:pPr>
                    <w:pStyle w:val="NoSpacing"/>
                  </w:pPr>
                  <w:r>
                    <w:t>I am able to multi task</w:t>
                  </w:r>
                </w:p>
              </w:tc>
              <w:sdt>
                <w:sdtPr>
                  <w:id w:val="-6585416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925B3C9" w14:textId="37F2F04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887437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66F0EC6" w14:textId="26DBD4E6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579022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D9672DC" w14:textId="3067E7EE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805806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FC12CD9" w14:textId="2D3B8CE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537729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0E2733F" w14:textId="07F0AEDF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5721F29D" w14:textId="77777777">
              <w:tc>
                <w:tcPr>
                  <w:tcW w:w="3909" w:type="dxa"/>
                  <w:vAlign w:val="center"/>
                </w:tcPr>
                <w:p w14:paraId="4F16E0D1" w14:textId="57657A1B" w:rsidR="00B4069F" w:rsidRDefault="00B4069F" w:rsidP="00B4069F">
                  <w:pPr>
                    <w:pStyle w:val="NoSpacing"/>
                  </w:pPr>
                  <w:r>
                    <w:t>Quality is important to me</w:t>
                  </w:r>
                </w:p>
              </w:tc>
              <w:sdt>
                <w:sdtPr>
                  <w:id w:val="18603136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BBB7FA1" w14:textId="1EBD6C00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401989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31C04D4" w14:textId="0C84C488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927608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4F1FB7B" w14:textId="078FB79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941243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2495594" w14:textId="5460B8A3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930590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264FBEF" w14:textId="4AAB5D4A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4069F" w14:paraId="7DE6B546" w14:textId="77777777">
              <w:tc>
                <w:tcPr>
                  <w:tcW w:w="3909" w:type="dxa"/>
                  <w:vAlign w:val="center"/>
                </w:tcPr>
                <w:p w14:paraId="5D8F2C72" w14:textId="26C8E392" w:rsidR="00B4069F" w:rsidRDefault="00B4069F" w:rsidP="00B4069F">
                  <w:pPr>
                    <w:pStyle w:val="NoSpacing"/>
                  </w:pPr>
                  <w:r>
                    <w:t>If I miss it someone else will catch it</w:t>
                  </w:r>
                </w:p>
              </w:tc>
              <w:sdt>
                <w:sdtPr>
                  <w:id w:val="14478913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8A9064D" w14:textId="4BE7EF92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5776019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7639F99" w14:textId="3D49E3FE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846336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3EE926F" w14:textId="2C4727A6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211434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274B512" w14:textId="12EA9CE1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922927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2533A0B" w14:textId="3D890991" w:rsidR="00B4069F" w:rsidRDefault="00B4069F" w:rsidP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2A69175" w14:textId="77777777" w:rsidR="00DB638F" w:rsidRDefault="00DB638F">
            <w:pPr>
              <w:spacing w:after="0" w:line="240" w:lineRule="auto"/>
            </w:pPr>
          </w:p>
        </w:tc>
      </w:tr>
    </w:tbl>
    <w:p w14:paraId="16DD399D" w14:textId="77777777" w:rsidR="00DB638F" w:rsidRDefault="00DB638F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B638F" w14:paraId="28C2C2B3" w14:textId="77777777">
        <w:tc>
          <w:tcPr>
            <w:tcW w:w="9360" w:type="dxa"/>
            <w:shd w:val="clear" w:color="auto" w:fill="000000" w:themeFill="text1"/>
          </w:tcPr>
          <w:p w14:paraId="3FF8041E" w14:textId="77777777" w:rsidR="00DB638F" w:rsidRDefault="00930B57">
            <w:pPr>
              <w:pStyle w:val="Heading3"/>
            </w:pPr>
            <w:r>
              <w:lastRenderedPageBreak/>
              <w:t>Productivity</w:t>
            </w:r>
          </w:p>
        </w:tc>
      </w:tr>
      <w:tr w:rsidR="00DB638F" w14:paraId="2584F14F" w14:textId="77777777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ductivity ratings"/>
            </w:tblPr>
            <w:tblGrid>
              <w:gridCol w:w="3909"/>
              <w:gridCol w:w="1091"/>
              <w:gridCol w:w="1090"/>
              <w:gridCol w:w="1090"/>
              <w:gridCol w:w="1090"/>
              <w:gridCol w:w="1090"/>
            </w:tblGrid>
            <w:tr w:rsidR="00DB638F" w14:paraId="2864C837" w14:textId="77777777">
              <w:trPr>
                <w:trHeight w:val="576"/>
              </w:trPr>
              <w:tc>
                <w:tcPr>
                  <w:tcW w:w="3909" w:type="dxa"/>
                  <w:vAlign w:val="bottom"/>
                </w:tcPr>
                <w:p w14:paraId="52B411A9" w14:textId="77777777" w:rsidR="00DB638F" w:rsidRDefault="00DB638F">
                  <w:pPr>
                    <w:pStyle w:val="RatingHeadings"/>
                  </w:pPr>
                </w:p>
              </w:tc>
              <w:tc>
                <w:tcPr>
                  <w:tcW w:w="1091" w:type="dxa"/>
                  <w:vAlign w:val="bottom"/>
                </w:tcPr>
                <w:p w14:paraId="611668EB" w14:textId="0900DC34" w:rsidR="00DB638F" w:rsidRDefault="00930B57">
                  <w:pPr>
                    <w:pStyle w:val="RatingHeadings"/>
                  </w:pPr>
                  <w:r>
                    <w:t>(</w:t>
                  </w:r>
                  <w:r w:rsidR="00883191">
                    <w:t>1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33C3E81F" w14:textId="29BBB649" w:rsidR="00DB638F" w:rsidRDefault="00930B57">
                  <w:pPr>
                    <w:pStyle w:val="RatingHeadings"/>
                  </w:pPr>
                  <w:r>
                    <w:t>(</w:t>
                  </w:r>
                  <w:r w:rsidR="00883191">
                    <w:t>2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7DACC48D" w14:textId="77CB9D4B" w:rsidR="00DB638F" w:rsidRDefault="00930B57">
                  <w:pPr>
                    <w:pStyle w:val="RatingHeadings"/>
                  </w:pPr>
                  <w:r>
                    <w:t>(3)</w:t>
                  </w:r>
                </w:p>
              </w:tc>
              <w:tc>
                <w:tcPr>
                  <w:tcW w:w="1090" w:type="dxa"/>
                  <w:vAlign w:val="bottom"/>
                </w:tcPr>
                <w:p w14:paraId="67FD4683" w14:textId="3951731C" w:rsidR="00DB638F" w:rsidRDefault="00930B57">
                  <w:pPr>
                    <w:pStyle w:val="RatingHeadings"/>
                  </w:pPr>
                  <w:r>
                    <w:t>(</w:t>
                  </w:r>
                  <w:r w:rsidR="00883191">
                    <w:t>4</w:t>
                  </w:r>
                  <w:r>
                    <w:t>)</w:t>
                  </w:r>
                </w:p>
              </w:tc>
              <w:tc>
                <w:tcPr>
                  <w:tcW w:w="1090" w:type="dxa"/>
                  <w:vAlign w:val="bottom"/>
                </w:tcPr>
                <w:p w14:paraId="7A870201" w14:textId="74DD8D56" w:rsidR="00DB638F" w:rsidRDefault="00930B57">
                  <w:pPr>
                    <w:pStyle w:val="RatingHeadings"/>
                  </w:pPr>
                  <w:r>
                    <w:t>(</w:t>
                  </w:r>
                  <w:r w:rsidR="00883191">
                    <w:t>5</w:t>
                  </w:r>
                  <w:r>
                    <w:t>)</w:t>
                  </w:r>
                </w:p>
              </w:tc>
            </w:tr>
            <w:tr w:rsidR="00DB638F" w14:paraId="784650BF" w14:textId="77777777">
              <w:tc>
                <w:tcPr>
                  <w:tcW w:w="3909" w:type="dxa"/>
                  <w:vAlign w:val="center"/>
                </w:tcPr>
                <w:p w14:paraId="3D61B687" w14:textId="77777777" w:rsidR="00DB638F" w:rsidRDefault="00930B57">
                  <w:pPr>
                    <w:pStyle w:val="NoSpacing"/>
                  </w:pPr>
                  <w:r>
                    <w:t>Makes realistic goals</w:t>
                  </w:r>
                </w:p>
              </w:tc>
              <w:sdt>
                <w:sdtPr>
                  <w:id w:val="-20123675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8A43CF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134638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FC4E85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44206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011318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130128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EA71563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088129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AEC5A06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2603AEC6" w14:textId="77777777">
              <w:tc>
                <w:tcPr>
                  <w:tcW w:w="3909" w:type="dxa"/>
                  <w:vAlign w:val="center"/>
                </w:tcPr>
                <w:p w14:paraId="3C94B4E9" w14:textId="77777777" w:rsidR="00DB638F" w:rsidRDefault="00930B57">
                  <w:pPr>
                    <w:pStyle w:val="NoSpacing"/>
                  </w:pPr>
                  <w:r>
                    <w:t>Meets deadlines</w:t>
                  </w:r>
                </w:p>
              </w:tc>
              <w:sdt>
                <w:sdtPr>
                  <w:id w:val="-247933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2FED1C7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215544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66B0369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75988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26EB3BA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510011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BF1C595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922861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535A4E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4F53EBCC" w14:textId="77777777">
              <w:tc>
                <w:tcPr>
                  <w:tcW w:w="3909" w:type="dxa"/>
                  <w:vAlign w:val="center"/>
                </w:tcPr>
                <w:p w14:paraId="7654A3CA" w14:textId="77777777" w:rsidR="00DB638F" w:rsidRDefault="00930B57">
                  <w:pPr>
                    <w:pStyle w:val="NoSpacing"/>
                  </w:pPr>
                  <w:r>
                    <w:t>Comes in under budget</w:t>
                  </w:r>
                </w:p>
              </w:tc>
              <w:sdt>
                <w:sdtPr>
                  <w:id w:val="-516953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281C6FA0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266727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5F30EA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030291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8874D4E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894163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9AD7B3C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088596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F5D74BA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0E666F42" w14:textId="77777777">
              <w:tc>
                <w:tcPr>
                  <w:tcW w:w="3909" w:type="dxa"/>
                  <w:vAlign w:val="center"/>
                </w:tcPr>
                <w:p w14:paraId="6189BDFC" w14:textId="77777777" w:rsidR="00DB638F" w:rsidRDefault="00930B57">
                  <w:pPr>
                    <w:pStyle w:val="NoSpacing"/>
                  </w:pPr>
                  <w:r>
                    <w:t>Works smarter, not harder</w:t>
                  </w:r>
                </w:p>
              </w:tc>
              <w:sdt>
                <w:sdtPr>
                  <w:id w:val="-16602333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C4A5452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64975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A91BD95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150434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422D74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1032639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7A9393F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283451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2061529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79084294" w14:textId="77777777">
              <w:tc>
                <w:tcPr>
                  <w:tcW w:w="3909" w:type="dxa"/>
                  <w:vAlign w:val="center"/>
                </w:tcPr>
                <w:p w14:paraId="0AC6F4A5" w14:textId="77777777" w:rsidR="00DB638F" w:rsidRDefault="00930B57">
                  <w:pPr>
                    <w:pStyle w:val="NoSpacing"/>
                  </w:pPr>
                  <w:r>
                    <w:t>Looks for efficiencies</w:t>
                  </w:r>
                </w:p>
              </w:tc>
              <w:sdt>
                <w:sdtPr>
                  <w:id w:val="1150180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0DA4243A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255124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D0E8714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013023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1610B71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8478141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300CD95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376432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0DBBDAC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DB638F" w14:paraId="673C0335" w14:textId="77777777">
              <w:tc>
                <w:tcPr>
                  <w:tcW w:w="3909" w:type="dxa"/>
                  <w:vAlign w:val="center"/>
                </w:tcPr>
                <w:p w14:paraId="4CEF1277" w14:textId="77777777" w:rsidR="00DB638F" w:rsidRDefault="00930B57">
                  <w:pPr>
                    <w:pStyle w:val="NoSpacing"/>
                  </w:pPr>
                  <w:r>
                    <w:t>Completes tasks</w:t>
                  </w:r>
                </w:p>
              </w:tc>
              <w:sdt>
                <w:sdtPr>
                  <w:id w:val="1363790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0AA42BE3" w14:textId="54ACD313" w:rsidR="00DB638F" w:rsidRDefault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5294972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7344FF9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618183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CECD941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323716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5574543" w14:textId="77777777" w:rsidR="00DB638F" w:rsidRDefault="00930B57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468825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0091374" w14:textId="7CE72AFB" w:rsidR="00DB638F" w:rsidRDefault="00B4069F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11AF9570" w14:textId="77777777">
              <w:tc>
                <w:tcPr>
                  <w:tcW w:w="3909" w:type="dxa"/>
                  <w:vAlign w:val="center"/>
                </w:tcPr>
                <w:p w14:paraId="49013ACC" w14:textId="46F008CC" w:rsidR="00883191" w:rsidRDefault="00883191" w:rsidP="00883191">
                  <w:pPr>
                    <w:pStyle w:val="NoSpacing"/>
                  </w:pPr>
                  <w:r>
                    <w:t>Realize others may have a better way</w:t>
                  </w:r>
                </w:p>
              </w:tc>
              <w:sdt>
                <w:sdtPr>
                  <w:id w:val="-16801899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4F39824B" w14:textId="0D558966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607621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C485D72" w14:textId="364A5B8B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23882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F35D554" w14:textId="5DA6A5CE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972671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F45B52F" w14:textId="5D33C685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804372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044925B" w14:textId="2653D1BB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46674BE9" w14:textId="77777777">
              <w:tc>
                <w:tcPr>
                  <w:tcW w:w="3909" w:type="dxa"/>
                  <w:vAlign w:val="center"/>
                </w:tcPr>
                <w:p w14:paraId="191E6BF8" w14:textId="20A90AE5" w:rsidR="00883191" w:rsidRDefault="00883191" w:rsidP="00883191">
                  <w:pPr>
                    <w:pStyle w:val="NoSpacing"/>
                  </w:pPr>
                  <w:r>
                    <w:t>Will ask for help</w:t>
                  </w:r>
                </w:p>
              </w:tc>
              <w:sdt>
                <w:sdtPr>
                  <w:id w:val="-2472754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F20B993" w14:textId="6F4AACDB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186703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57C03E2" w14:textId="502F4516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315364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1ADD9E1" w14:textId="424EF838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200572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58C7257" w14:textId="5B20E767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1714816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80B5922" w14:textId="03950D84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0F2F0E3E" w14:textId="77777777">
              <w:tc>
                <w:tcPr>
                  <w:tcW w:w="3909" w:type="dxa"/>
                  <w:vAlign w:val="center"/>
                </w:tcPr>
                <w:p w14:paraId="381234F2" w14:textId="5607A09A" w:rsidR="00883191" w:rsidRDefault="00883191" w:rsidP="00883191">
                  <w:pPr>
                    <w:pStyle w:val="NoSpacing"/>
                  </w:pPr>
                  <w:r>
                    <w:t>Meeting productivity goals is more important than safety</w:t>
                  </w:r>
                </w:p>
              </w:tc>
              <w:sdt>
                <w:sdtPr>
                  <w:id w:val="2752937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2D85F47E" w14:textId="65903DE9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621421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70151AE" w14:textId="024AB8F4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566447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8A733C3" w14:textId="2DB8EC89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206777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179987B" w14:textId="1E737C18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300046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0DB7BF4" w14:textId="77DA42DF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09ECA8B6" w14:textId="77777777">
              <w:tc>
                <w:tcPr>
                  <w:tcW w:w="3909" w:type="dxa"/>
                  <w:vAlign w:val="center"/>
                </w:tcPr>
                <w:p w14:paraId="73C1A291" w14:textId="41DD89DA" w:rsidR="00883191" w:rsidRDefault="00883191" w:rsidP="00883191">
                  <w:pPr>
                    <w:pStyle w:val="NoSpacing"/>
                  </w:pPr>
                  <w:r>
                    <w:t>I’m late to meetings</w:t>
                  </w:r>
                </w:p>
              </w:tc>
              <w:sdt>
                <w:sdtPr>
                  <w:id w:val="3780575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668689A3" w14:textId="46F22B98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743434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25B20E2" w14:textId="05717E69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025701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D0962CF" w14:textId="1B8ECD50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971614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C205779" w14:textId="7BE12004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210269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FC8803E" w14:textId="5801C797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25DB8B10" w14:textId="77777777">
              <w:tc>
                <w:tcPr>
                  <w:tcW w:w="3909" w:type="dxa"/>
                  <w:vAlign w:val="center"/>
                </w:tcPr>
                <w:p w14:paraId="28FEC572" w14:textId="17ABB9B1" w:rsidR="00883191" w:rsidRDefault="00883191" w:rsidP="00883191">
                  <w:pPr>
                    <w:pStyle w:val="NoSpacing"/>
                  </w:pPr>
                  <w:r>
                    <w:t>I put in more time than others</w:t>
                  </w:r>
                </w:p>
              </w:tc>
              <w:sdt>
                <w:sdtPr>
                  <w:id w:val="-13649017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0E969EC" w14:textId="36ADE344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615422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59175D3" w14:textId="43050967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204792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861F97D" w14:textId="4381B2D4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1637781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1AD2872" w14:textId="28E66565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025583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AF576CE" w14:textId="30F77380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1F93B522" w14:textId="77777777">
              <w:tc>
                <w:tcPr>
                  <w:tcW w:w="3909" w:type="dxa"/>
                  <w:vAlign w:val="center"/>
                </w:tcPr>
                <w:p w14:paraId="5818867F" w14:textId="3587C90A" w:rsidR="00883191" w:rsidRDefault="00883191" w:rsidP="00883191">
                  <w:pPr>
                    <w:pStyle w:val="NoSpacing"/>
                  </w:pPr>
                  <w:r>
                    <w:t>I can tell my colleagues “no”</w:t>
                  </w:r>
                </w:p>
              </w:tc>
              <w:sdt>
                <w:sdtPr>
                  <w:id w:val="10767088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FECA029" w14:textId="754B5AE8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165530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3C91F8E" w14:textId="3D0A3015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821761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5CC828D" w14:textId="60C89520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373549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1B9075C" w14:textId="2417B56E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331463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25C0761" w14:textId="039ABA52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345953C3" w14:textId="77777777">
              <w:tc>
                <w:tcPr>
                  <w:tcW w:w="3909" w:type="dxa"/>
                  <w:vAlign w:val="center"/>
                </w:tcPr>
                <w:p w14:paraId="3BD5435E" w14:textId="03CD5AA6" w:rsidR="00883191" w:rsidRDefault="00883191" w:rsidP="00883191">
                  <w:pPr>
                    <w:pStyle w:val="NoSpacing"/>
                  </w:pPr>
                  <w:r>
                    <w:t>I can tell myself “no”</w:t>
                  </w:r>
                </w:p>
              </w:tc>
              <w:sdt>
                <w:sdtPr>
                  <w:id w:val="-10094528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F86487C" w14:textId="535F0232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084820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D97A6FE" w14:textId="62CA7B3C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328013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DEE587C" w14:textId="3B04E7CF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9380573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BC54A56" w14:textId="79AA71BD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010251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AC1B569" w14:textId="109C559C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3A286221" w14:textId="77777777">
              <w:tc>
                <w:tcPr>
                  <w:tcW w:w="3909" w:type="dxa"/>
                  <w:vAlign w:val="center"/>
                </w:tcPr>
                <w:p w14:paraId="724A2B81" w14:textId="38A9A513" w:rsidR="00883191" w:rsidRDefault="00883191" w:rsidP="00883191">
                  <w:pPr>
                    <w:pStyle w:val="NoSpacing"/>
                  </w:pPr>
                  <w:r>
                    <w:t>I plan for the day</w:t>
                  </w:r>
                </w:p>
              </w:tc>
              <w:sdt>
                <w:sdtPr>
                  <w:id w:val="-13237338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2273EBC0" w14:textId="46D3A5A7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865022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427F034" w14:textId="06559620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537610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B36D15C" w14:textId="7DAB2285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872968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10A816D" w14:textId="5CF74E7F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564777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B14059F" w14:textId="7E98A26A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1CD7F640" w14:textId="77777777">
              <w:tc>
                <w:tcPr>
                  <w:tcW w:w="3909" w:type="dxa"/>
                  <w:vAlign w:val="center"/>
                </w:tcPr>
                <w:p w14:paraId="4745B480" w14:textId="6604A0D2" w:rsidR="00883191" w:rsidRDefault="00883191" w:rsidP="00883191">
                  <w:pPr>
                    <w:pStyle w:val="NoSpacing"/>
                  </w:pPr>
                  <w:r>
                    <w:t>I plan for the week</w:t>
                  </w:r>
                </w:p>
              </w:tc>
              <w:sdt>
                <w:sdtPr>
                  <w:id w:val="-21270762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82A7135" w14:textId="3FA37B20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010788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F45EEDE" w14:textId="520645F6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188687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8E9BB13" w14:textId="00033331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318194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9BAAEA0" w14:textId="603F0CD5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087376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9CA3174" w14:textId="04756D12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3417AF93" w14:textId="77777777">
              <w:tc>
                <w:tcPr>
                  <w:tcW w:w="3909" w:type="dxa"/>
                  <w:vAlign w:val="center"/>
                </w:tcPr>
                <w:p w14:paraId="1FCA113B" w14:textId="06A64424" w:rsidR="00883191" w:rsidRDefault="00883191" w:rsidP="00883191">
                  <w:pPr>
                    <w:pStyle w:val="NoSpacing"/>
                  </w:pPr>
                  <w:r>
                    <w:t xml:space="preserve">I plan for the month </w:t>
                  </w:r>
                </w:p>
              </w:tc>
              <w:sdt>
                <w:sdtPr>
                  <w:id w:val="13387351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2603C1FD" w14:textId="7B1AE40C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742079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935D5EB" w14:textId="74E7448A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308357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15C9A1D" w14:textId="40A801FE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811597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890FE75" w14:textId="4E088F32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265285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D7EC9FC" w14:textId="7DB03A6D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6DCD332C" w14:textId="77777777">
              <w:tc>
                <w:tcPr>
                  <w:tcW w:w="3909" w:type="dxa"/>
                  <w:vAlign w:val="center"/>
                </w:tcPr>
                <w:p w14:paraId="3D514B44" w14:textId="04729420" w:rsidR="00883191" w:rsidRDefault="00883191" w:rsidP="00883191">
                  <w:pPr>
                    <w:pStyle w:val="NoSpacing"/>
                  </w:pPr>
                  <w:r>
                    <w:t>I plan for the year</w:t>
                  </w:r>
                </w:p>
              </w:tc>
              <w:sdt>
                <w:sdtPr>
                  <w:id w:val="-6462018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2C1439F" w14:textId="6FF18902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25953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B4C1562" w14:textId="795B8D29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7021914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0DD3CB9" w14:textId="6F031028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543216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26F633E" w14:textId="3BD36537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747184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63F19C9" w14:textId="0F22CD19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83191" w14:paraId="68E037C3" w14:textId="77777777">
              <w:tc>
                <w:tcPr>
                  <w:tcW w:w="3909" w:type="dxa"/>
                  <w:vAlign w:val="center"/>
                </w:tcPr>
                <w:p w14:paraId="12E2322D" w14:textId="1A4D7868" w:rsidR="00883191" w:rsidRDefault="00883191" w:rsidP="00883191">
                  <w:pPr>
                    <w:pStyle w:val="NoSpacing"/>
                  </w:pPr>
                  <w:r>
                    <w:t>I have a good work life balance</w:t>
                  </w:r>
                </w:p>
              </w:tc>
              <w:sdt>
                <w:sdtPr>
                  <w:id w:val="-19751349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0AABA69E" w14:textId="5C124A82" w:rsidR="00883191" w:rsidRDefault="00BF58EA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850433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623ACB3" w14:textId="75BB0010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40616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1A53CCC" w14:textId="3061A872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277527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B1A3BFF" w14:textId="122C7FB2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049527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87C6FF7" w14:textId="7DCA1DFD" w:rsidR="00883191" w:rsidRDefault="00883191" w:rsidP="00883191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F58EA" w14:paraId="445A851B" w14:textId="77777777">
              <w:tc>
                <w:tcPr>
                  <w:tcW w:w="3909" w:type="dxa"/>
                  <w:vAlign w:val="center"/>
                </w:tcPr>
                <w:p w14:paraId="52917940" w14:textId="02D2C497" w:rsidR="00BF58EA" w:rsidRDefault="00BF58EA" w:rsidP="00BF58EA">
                  <w:pPr>
                    <w:pStyle w:val="NoSpacing"/>
                  </w:pPr>
                  <w:r>
                    <w:t>I generally meet deadlines</w:t>
                  </w:r>
                </w:p>
              </w:tc>
              <w:sdt>
                <w:sdtPr>
                  <w:id w:val="-19513137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1E563D8" w14:textId="1CE775BA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968140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83415E8" w14:textId="65E17057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706622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1394737" w14:textId="149F9DA3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909715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D6DCBF7" w14:textId="4A6F3C7F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879683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836AB67" w14:textId="2870BC83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F58EA" w14:paraId="06F11F40" w14:textId="77777777">
              <w:tc>
                <w:tcPr>
                  <w:tcW w:w="3909" w:type="dxa"/>
                  <w:vAlign w:val="center"/>
                </w:tcPr>
                <w:p w14:paraId="2FAC1607" w14:textId="38C135A8" w:rsidR="00BF58EA" w:rsidRDefault="00BF58EA" w:rsidP="00BF58EA">
                  <w:pPr>
                    <w:pStyle w:val="NoSpacing"/>
                  </w:pPr>
                  <w:r>
                    <w:t>I work well under pressure</w:t>
                  </w:r>
                </w:p>
              </w:tc>
              <w:sdt>
                <w:sdtPr>
                  <w:id w:val="2679806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7D5DEAF" w14:textId="257F7E56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916837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2CCDF1A" w14:textId="0CCAC3A1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835676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897C847" w14:textId="203EABFA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517368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1EB31D9" w14:textId="5316515F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803626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6E41471" w14:textId="16F53692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F58EA" w14:paraId="2E210856" w14:textId="77777777">
              <w:tc>
                <w:tcPr>
                  <w:tcW w:w="3909" w:type="dxa"/>
                  <w:vAlign w:val="center"/>
                </w:tcPr>
                <w:p w14:paraId="310DE0E0" w14:textId="0D305CE4" w:rsidR="00BF58EA" w:rsidRDefault="00BF58EA" w:rsidP="00BF58EA">
                  <w:pPr>
                    <w:pStyle w:val="NoSpacing"/>
                  </w:pPr>
                  <w:r>
                    <w:t>I a lot time for emergencies</w:t>
                  </w:r>
                </w:p>
              </w:tc>
              <w:sdt>
                <w:sdtPr>
                  <w:id w:val="-13344514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C78C7D7" w14:textId="5C8CAD35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315771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0977479" w14:textId="4AE10D67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386509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D5C190E" w14:textId="517DE1A5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9681506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139F26C" w14:textId="11F575A3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5975409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715E5E3" w14:textId="3B65A364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F58EA" w14:paraId="68CECBB9" w14:textId="77777777">
              <w:tc>
                <w:tcPr>
                  <w:tcW w:w="3909" w:type="dxa"/>
                  <w:vAlign w:val="center"/>
                </w:tcPr>
                <w:p w14:paraId="1824A245" w14:textId="171E420F" w:rsidR="00BF58EA" w:rsidRDefault="00BF58EA" w:rsidP="00BF58EA">
                  <w:pPr>
                    <w:pStyle w:val="NoSpacing"/>
                  </w:pPr>
                  <w:r>
                    <w:t>I analyze a project or task before I start it</w:t>
                  </w:r>
                </w:p>
              </w:tc>
              <w:sdt>
                <w:sdtPr>
                  <w:id w:val="-19721260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071F2ED" w14:textId="06A147F9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575241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E816156" w14:textId="58CADCB0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79814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4800806" w14:textId="5FF71A0A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644192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EC0713F" w14:textId="41957543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9830755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7C55806" w14:textId="52B25DD4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F58EA" w14:paraId="10CD5DEC" w14:textId="77777777">
              <w:tc>
                <w:tcPr>
                  <w:tcW w:w="3909" w:type="dxa"/>
                  <w:vAlign w:val="center"/>
                </w:tcPr>
                <w:p w14:paraId="698C9636" w14:textId="6C1BA1C5" w:rsidR="00BF58EA" w:rsidRDefault="00BF58EA" w:rsidP="00BF58EA">
                  <w:pPr>
                    <w:pStyle w:val="NoSpacing"/>
                  </w:pPr>
                  <w:r>
                    <w:t>I link projects and tasks to company vision and goals</w:t>
                  </w:r>
                </w:p>
              </w:tc>
              <w:sdt>
                <w:sdtPr>
                  <w:id w:val="10661523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16B8A34" w14:textId="77C97921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647512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5A1DF02" w14:textId="5166347D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096295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DF51BB4" w14:textId="7A3FD3D9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77566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F34A946" w14:textId="26A2FA4D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291106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24EB6F3" w14:textId="20FA4BBC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F58EA" w14:paraId="722AD938" w14:textId="77777777">
              <w:tc>
                <w:tcPr>
                  <w:tcW w:w="3909" w:type="dxa"/>
                  <w:vAlign w:val="center"/>
                </w:tcPr>
                <w:p w14:paraId="31300960" w14:textId="405DFAE9" w:rsidR="00BF58EA" w:rsidRDefault="00BF58EA" w:rsidP="00BF58EA">
                  <w:pPr>
                    <w:pStyle w:val="NoSpacing"/>
                  </w:pPr>
                  <w:r>
                    <w:t>I accurately complete my work</w:t>
                  </w:r>
                </w:p>
              </w:tc>
              <w:sdt>
                <w:sdtPr>
                  <w:id w:val="20541197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1AE46372" w14:textId="7D3A1D37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288295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6C7CF66" w14:textId="561C9F3F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772407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A6C64BA" w14:textId="0D9D33D5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9780735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B612A42" w14:textId="39F80D4D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96412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99EF507" w14:textId="1F75A9B7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F58EA" w14:paraId="7E6564E7" w14:textId="77777777">
              <w:tc>
                <w:tcPr>
                  <w:tcW w:w="3909" w:type="dxa"/>
                  <w:vAlign w:val="center"/>
                </w:tcPr>
                <w:p w14:paraId="2B7F9FB1" w14:textId="613B7D08" w:rsidR="00BF58EA" w:rsidRDefault="00BF58EA" w:rsidP="00BF58EA">
                  <w:pPr>
                    <w:pStyle w:val="NoSpacing"/>
                  </w:pPr>
                  <w:r>
                    <w:t>I feel that I work at an acceptable pace</w:t>
                  </w:r>
                </w:p>
              </w:tc>
              <w:sdt>
                <w:sdtPr>
                  <w:id w:val="-5124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A1E1AAC" w14:textId="48AE0641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387695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FF21C5D" w14:textId="16EABEE6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9239337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636FA7F" w14:textId="3A166622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800811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634A464" w14:textId="6F6F6D24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982193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C936A64" w14:textId="229ADE36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BF58EA" w14:paraId="7ABBA1BC" w14:textId="77777777">
              <w:tc>
                <w:tcPr>
                  <w:tcW w:w="3909" w:type="dxa"/>
                  <w:vAlign w:val="center"/>
                </w:tcPr>
                <w:p w14:paraId="22CBA484" w14:textId="73667C81" w:rsidR="00BF58EA" w:rsidRDefault="00BF58EA" w:rsidP="00BF58EA">
                  <w:pPr>
                    <w:pStyle w:val="NoSpacing"/>
                  </w:pPr>
                  <w:r>
                    <w:t>I try to keep others at work</w:t>
                  </w:r>
                </w:p>
              </w:tc>
              <w:sdt>
                <w:sdtPr>
                  <w:id w:val="14191404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9733125" w14:textId="6B847E6E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12320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331466F" w14:textId="2FFF58EC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693700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468030B" w14:textId="4D7F5150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546843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54973FE" w14:textId="05D12BB2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9957181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DF3BD8D" w14:textId="1ACD022A" w:rsidR="00BF58EA" w:rsidRDefault="00BF58EA" w:rsidP="00BF58EA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453FFB2" w14:textId="77777777" w:rsidR="00DB638F" w:rsidRDefault="00DB638F">
            <w:pPr>
              <w:spacing w:after="0" w:line="240" w:lineRule="auto"/>
            </w:pPr>
          </w:p>
        </w:tc>
      </w:tr>
    </w:tbl>
    <w:p w14:paraId="782A2C87" w14:textId="77777777" w:rsidR="00DB638F" w:rsidRDefault="00DB638F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B638F" w14:paraId="31F3DB1F" w14:textId="77777777">
        <w:tc>
          <w:tcPr>
            <w:tcW w:w="9360" w:type="dxa"/>
            <w:shd w:val="clear" w:color="auto" w:fill="000000" w:themeFill="text1"/>
          </w:tcPr>
          <w:p w14:paraId="04FB262A" w14:textId="2C13DB8B" w:rsidR="00DB638F" w:rsidRDefault="00DB638F">
            <w:pPr>
              <w:pStyle w:val="Heading3"/>
            </w:pPr>
          </w:p>
        </w:tc>
      </w:tr>
      <w:tr w:rsidR="00DB638F" w14:paraId="226007CC" w14:textId="77777777">
        <w:tc>
          <w:tcPr>
            <w:tcW w:w="9360" w:type="dxa"/>
          </w:tcPr>
          <w:p w14:paraId="5BD8AC8A" w14:textId="77777777" w:rsidR="00DB638F" w:rsidRDefault="00DB638F">
            <w:pPr>
              <w:spacing w:after="0" w:line="240" w:lineRule="auto"/>
            </w:pPr>
          </w:p>
        </w:tc>
      </w:tr>
    </w:tbl>
    <w:p w14:paraId="5917D288" w14:textId="77777777" w:rsidR="00DB638F" w:rsidRDefault="00DB638F">
      <w:pPr>
        <w:pStyle w:val="NoSpacing"/>
      </w:pPr>
    </w:p>
    <w:sectPr w:rsidR="00DB638F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38A7" w14:textId="77777777" w:rsidR="007F37C4" w:rsidRDefault="007F37C4">
      <w:pPr>
        <w:spacing w:after="0" w:line="240" w:lineRule="auto"/>
      </w:pPr>
      <w:r>
        <w:separator/>
      </w:r>
    </w:p>
  </w:endnote>
  <w:endnote w:type="continuationSeparator" w:id="0">
    <w:p w14:paraId="74FEB565" w14:textId="77777777" w:rsidR="007F37C4" w:rsidRDefault="007F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35141"/>
      <w:docPartObj>
        <w:docPartGallery w:val="Page Numbers (Bottom of Page)"/>
        <w:docPartUnique/>
      </w:docPartObj>
    </w:sdtPr>
    <w:sdtEndPr/>
    <w:sdtContent>
      <w:sdt>
        <w:sdtPr>
          <w:id w:val="-626238760"/>
          <w:docPartObj>
            <w:docPartGallery w:val="Page Numbers (Top of Page)"/>
            <w:docPartUnique/>
          </w:docPartObj>
        </w:sdtPr>
        <w:sdtEndPr/>
        <w:sdtContent>
          <w:p w14:paraId="4F1D5A81" w14:textId="07E4AF71" w:rsidR="00321FD7" w:rsidRDefault="00321FD7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B469D2">
              <w:rPr>
                <w:noProof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37C4">
              <w:fldChar w:fldCharType="begin"/>
            </w:r>
            <w:r w:rsidR="007F37C4">
              <w:instrText xml:space="preserve"> NUMPAGES  </w:instrText>
            </w:r>
            <w:r w:rsidR="007F37C4">
              <w:fldChar w:fldCharType="separate"/>
            </w:r>
            <w:r w:rsidR="00B469D2">
              <w:rPr>
                <w:noProof/>
              </w:rPr>
              <w:t>4</w:t>
            </w:r>
            <w:r w:rsidR="007F37C4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419125"/>
      <w:docPartObj>
        <w:docPartGallery w:val="Page Numbers (Bottom of Page)"/>
        <w:docPartUnique/>
      </w:docPartObj>
    </w:sdtPr>
    <w:sdtEndPr/>
    <w:sdtContent>
      <w:sdt>
        <w:sdtPr>
          <w:id w:val="-819887786"/>
          <w:docPartObj>
            <w:docPartGallery w:val="Page Numbers (Top of Page)"/>
            <w:docPartUnique/>
          </w:docPartObj>
        </w:sdtPr>
        <w:sdtEndPr/>
        <w:sdtContent>
          <w:p w14:paraId="2E7D304B" w14:textId="77777777" w:rsidR="00321FD7" w:rsidRDefault="00321FD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B27D92" w14:textId="77777777" w:rsidR="00321FD7" w:rsidRDefault="00321FD7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C093" w14:textId="77777777" w:rsidR="007F37C4" w:rsidRDefault="007F37C4">
      <w:pPr>
        <w:spacing w:after="0" w:line="240" w:lineRule="auto"/>
      </w:pPr>
      <w:r>
        <w:separator/>
      </w:r>
    </w:p>
  </w:footnote>
  <w:footnote w:type="continuationSeparator" w:id="0">
    <w:p w14:paraId="57D61373" w14:textId="77777777" w:rsidR="007F37C4" w:rsidRDefault="007F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G1NDE2NTexNDE1MDNX0lEKTi0uzszPAykwqgUAwq5DgywAAAA="/>
  </w:docVars>
  <w:rsids>
    <w:rsidRoot w:val="00930B57"/>
    <w:rsid w:val="00024130"/>
    <w:rsid w:val="000D27DA"/>
    <w:rsid w:val="002C6004"/>
    <w:rsid w:val="002E0498"/>
    <w:rsid w:val="00321FD7"/>
    <w:rsid w:val="00343D75"/>
    <w:rsid w:val="004B0EDF"/>
    <w:rsid w:val="006D11E7"/>
    <w:rsid w:val="007F37C4"/>
    <w:rsid w:val="00837BCE"/>
    <w:rsid w:val="00883191"/>
    <w:rsid w:val="00930B57"/>
    <w:rsid w:val="00965ADD"/>
    <w:rsid w:val="00B4069F"/>
    <w:rsid w:val="00B469D2"/>
    <w:rsid w:val="00BF58EA"/>
    <w:rsid w:val="00CD088A"/>
    <w:rsid w:val="00DB638F"/>
    <w:rsid w:val="00DC73E4"/>
    <w:rsid w:val="00DE0BC3"/>
    <w:rsid w:val="00EB5137"/>
    <w:rsid w:val="00EC75B4"/>
    <w:rsid w:val="00EF5287"/>
    <w:rsid w:val="00F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9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\AppData\Roaming\Microsoft\Templates\Interpersonalorganizational%20skills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C940EFE2B74EAC928B3964636D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636E-F7A9-418C-B883-A93839B32E03}"/>
      </w:docPartPr>
      <w:docPartBody>
        <w:p w:rsidR="008F7F75" w:rsidRDefault="00C1715B">
          <w:pPr>
            <w:pStyle w:val="2CC940EFE2B74EAC928B3964636D14FE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019428D334CC4EFF8BD8686F48D4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42A6-AE6C-474D-8D28-83444338887F}"/>
      </w:docPartPr>
      <w:docPartBody>
        <w:p w:rsidR="008F7F75" w:rsidRDefault="00C1715B">
          <w:pPr>
            <w:pStyle w:val="019428D334CC4EFF8BD8686F48D4E83B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5B"/>
    <w:rsid w:val="00800FE3"/>
    <w:rsid w:val="008F7F75"/>
    <w:rsid w:val="00C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27638BE5A94D10888B79F74442D6D8">
    <w:name w:val="BA27638BE5A94D10888B79F74442D6D8"/>
  </w:style>
  <w:style w:type="paragraph" w:customStyle="1" w:styleId="2CC940EFE2B74EAC928B3964636D14FE">
    <w:name w:val="2CC940EFE2B74EAC928B3964636D14FE"/>
  </w:style>
  <w:style w:type="paragraph" w:customStyle="1" w:styleId="019428D334CC4EFF8BD8686F48D4E83B">
    <w:name w:val="019428D334CC4EFF8BD8686F48D4E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form.dotx</Template>
  <TotalTime>0</TotalTime>
  <Pages>1</Pages>
  <Words>1525</Words>
  <Characters>4607</Characters>
  <Application>Microsoft Office Word</Application>
  <DocSecurity>0</DocSecurity>
  <Lines>921</Lines>
  <Paragraphs>1021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Manager/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subject>Do Something Different Today</dc:subject>
  <dc:creator/>
  <cp:keywords/>
  <cp:lastModifiedBy/>
  <cp:revision>1</cp:revision>
  <dcterms:created xsi:type="dcterms:W3CDTF">2018-03-03T23:45:00Z</dcterms:created>
  <dcterms:modified xsi:type="dcterms:W3CDTF">2018-03-04T00:57:00Z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</Properties>
</file>